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912"/>
        <w:gridCol w:w="8011"/>
      </w:tblGrid>
      <w:tr w:rsidR="00510ABA" w:rsidRPr="005D5E31" w:rsidTr="005D5E31">
        <w:tc>
          <w:tcPr>
            <w:tcW w:w="1912" w:type="dxa"/>
          </w:tcPr>
          <w:p w:rsidR="00510ABA" w:rsidRPr="005D5E31" w:rsidRDefault="00510ABA" w:rsidP="00510ABA">
            <w:pPr>
              <w:tabs>
                <w:tab w:val="right" w:pos="9921"/>
              </w:tabs>
              <w:rPr>
                <w:szCs w:val="22"/>
              </w:rPr>
            </w:pPr>
            <w:r w:rsidRPr="005D5E31">
              <w:rPr>
                <w:szCs w:val="22"/>
              </w:rPr>
              <w:t>Geltungsbereich</w:t>
            </w:r>
            <w:r w:rsidRPr="005D5E31">
              <w:rPr>
                <w:b/>
                <w:szCs w:val="22"/>
              </w:rPr>
              <w:t>:</w:t>
            </w:r>
          </w:p>
        </w:tc>
        <w:tc>
          <w:tcPr>
            <w:tcW w:w="8011" w:type="dxa"/>
          </w:tcPr>
          <w:p w:rsidR="00510ABA" w:rsidRPr="005D5E31" w:rsidRDefault="0018465A" w:rsidP="00510ABA">
            <w:pPr>
              <w:tabs>
                <w:tab w:val="right" w:pos="9921"/>
              </w:tabs>
              <w:rPr>
                <w:b/>
                <w:szCs w:val="22"/>
              </w:rPr>
            </w:pPr>
            <w:r>
              <w:rPr>
                <w:b/>
                <w:szCs w:val="22"/>
              </w:rPr>
              <w:t>Ortenau Klinikum</w:t>
            </w:r>
          </w:p>
        </w:tc>
      </w:tr>
      <w:tr w:rsidR="00510ABA" w:rsidRPr="005D5E31" w:rsidTr="005D5E31">
        <w:tc>
          <w:tcPr>
            <w:tcW w:w="1912" w:type="dxa"/>
          </w:tcPr>
          <w:p w:rsidR="00510ABA" w:rsidRPr="005D5E31" w:rsidRDefault="00573755" w:rsidP="00362C88">
            <w:pPr>
              <w:tabs>
                <w:tab w:val="right" w:pos="9921"/>
              </w:tabs>
              <w:rPr>
                <w:szCs w:val="22"/>
              </w:rPr>
            </w:pPr>
            <w:r w:rsidRPr="005D5E31">
              <w:rPr>
                <w:szCs w:val="22"/>
              </w:rPr>
              <w:t>Dokumententyp:</w:t>
            </w:r>
          </w:p>
        </w:tc>
        <w:tc>
          <w:tcPr>
            <w:tcW w:w="8011" w:type="dxa"/>
          </w:tcPr>
          <w:p w:rsidR="00510ABA" w:rsidRPr="005D5E31" w:rsidRDefault="0018465A" w:rsidP="00362C88">
            <w:pPr>
              <w:tabs>
                <w:tab w:val="right" w:pos="9921"/>
              </w:tabs>
              <w:rPr>
                <w:szCs w:val="22"/>
              </w:rPr>
            </w:pPr>
            <w:r>
              <w:rPr>
                <w:b/>
                <w:szCs w:val="22"/>
              </w:rPr>
              <w:t>Formular</w:t>
            </w:r>
          </w:p>
        </w:tc>
      </w:tr>
    </w:tbl>
    <w:p w:rsidR="0018465A" w:rsidRPr="00362C88" w:rsidRDefault="0018465A" w:rsidP="0018465A">
      <w:pPr>
        <w:tabs>
          <w:tab w:val="right" w:pos="9921"/>
        </w:tabs>
        <w:spacing w:before="120" w:after="120"/>
      </w:pPr>
      <w:r w:rsidRPr="001409C5">
        <w:rPr>
          <w:b/>
          <w:szCs w:val="22"/>
        </w:rPr>
        <w:t xml:space="preserve">Anmeldung für </w:t>
      </w:r>
      <w:r w:rsidR="00362C88">
        <w:rPr>
          <w:b/>
          <w:szCs w:val="22"/>
        </w:rPr>
        <w:t>externe Teilnehmende</w:t>
      </w:r>
      <w:r w:rsidRPr="001409C5">
        <w:rPr>
          <w:b/>
          <w:szCs w:val="22"/>
        </w:rPr>
        <w:t xml:space="preserve"> am Fortbildungsprogramm der Akademie</w:t>
      </w:r>
    </w:p>
    <w:p w:rsidR="0018465A" w:rsidRPr="007A39EC" w:rsidRDefault="0018465A" w:rsidP="0018465A">
      <w:pPr>
        <w:contextualSpacing/>
        <w:rPr>
          <w:sz w:val="18"/>
          <w:szCs w:val="20"/>
        </w:rPr>
      </w:pPr>
      <w:r w:rsidRPr="007A39EC">
        <w:rPr>
          <w:sz w:val="18"/>
          <w:szCs w:val="20"/>
        </w:rPr>
        <w:t>Bitte richten Sie die 1. Seite der Anmeldung an den Ansprechpartner des Veranstaltungsorts, siehe Anmeldemodalitäten.</w:t>
      </w:r>
    </w:p>
    <w:p w:rsidR="0018465A" w:rsidRPr="00915100" w:rsidRDefault="0018465A" w:rsidP="0018465A">
      <w:pPr>
        <w:rPr>
          <w:sz w:val="20"/>
          <w:szCs w:val="20"/>
        </w:rPr>
      </w:pPr>
    </w:p>
    <w:p w:rsidR="0018465A" w:rsidRPr="00915100" w:rsidRDefault="0018465A" w:rsidP="0018465A">
      <w:pPr>
        <w:rPr>
          <w:sz w:val="20"/>
          <w:szCs w:val="20"/>
        </w:rPr>
      </w:pPr>
      <w:r w:rsidRPr="00915100">
        <w:rPr>
          <w:sz w:val="20"/>
          <w:szCs w:val="20"/>
        </w:rPr>
        <w:t>Hiermit melde ich mich verbindlich für folgende Veranstaltung an:</w:t>
      </w:r>
    </w:p>
    <w:p w:rsidR="0018465A" w:rsidRPr="00915100" w:rsidRDefault="0018465A" w:rsidP="0018465A">
      <w:pPr>
        <w:rPr>
          <w:sz w:val="20"/>
          <w:szCs w:val="20"/>
        </w:rPr>
      </w:pPr>
    </w:p>
    <w:sdt>
      <w:sdtPr>
        <w:rPr>
          <w:sz w:val="20"/>
          <w:szCs w:val="20"/>
        </w:rPr>
        <w:id w:val="2069997098"/>
        <w:placeholder>
          <w:docPart w:val="267731A69FE547EC85888376D372D322"/>
        </w:placeholder>
      </w:sdtPr>
      <w:sdtContent>
        <w:p w:rsidR="0018465A" w:rsidRPr="009F08D2" w:rsidRDefault="0018465A" w:rsidP="0018465A">
          <w:pPr>
            <w:rPr>
              <w:sz w:val="20"/>
              <w:szCs w:val="20"/>
            </w:rPr>
          </w:pPr>
          <w:r w:rsidRPr="009F08D2">
            <w:rPr>
              <w:sz w:val="20"/>
              <w:szCs w:val="20"/>
            </w:rPr>
            <w:t xml:space="preserve">  </w:t>
          </w:r>
        </w:p>
      </w:sdtContent>
    </w:sdt>
    <w:p w:rsidR="0018465A" w:rsidRPr="009F08D2" w:rsidRDefault="0018465A" w:rsidP="0018465A">
      <w:pPr>
        <w:pBdr>
          <w:top w:val="single" w:sz="4" w:space="1" w:color="auto"/>
        </w:pBdr>
        <w:rPr>
          <w:sz w:val="20"/>
          <w:szCs w:val="20"/>
        </w:rPr>
      </w:pPr>
      <w:r w:rsidRPr="009F08D2">
        <w:rPr>
          <w:sz w:val="20"/>
          <w:szCs w:val="20"/>
        </w:rPr>
        <w:t>Titel der Fortbildung</w:t>
      </w:r>
    </w:p>
    <w:sdt>
      <w:sdtPr>
        <w:rPr>
          <w:sz w:val="20"/>
          <w:szCs w:val="20"/>
        </w:rPr>
        <w:id w:val="-1447925079"/>
        <w:placeholder>
          <w:docPart w:val="6A15E96E298845DD8A83B09BB0F22C66"/>
        </w:placeholder>
      </w:sdtPr>
      <w:sdtContent>
        <w:p w:rsidR="0018465A" w:rsidRPr="009F08D2" w:rsidRDefault="0018465A" w:rsidP="0018465A">
          <w:pPr>
            <w:rPr>
              <w:sz w:val="20"/>
              <w:szCs w:val="20"/>
            </w:rPr>
          </w:pPr>
          <w:r w:rsidRPr="009F08D2">
            <w:rPr>
              <w:sz w:val="20"/>
              <w:szCs w:val="20"/>
            </w:rPr>
            <w:t xml:space="preserve">  </w:t>
          </w:r>
        </w:p>
      </w:sdtContent>
    </w:sdt>
    <w:p w:rsidR="0018465A" w:rsidRPr="009F08D2" w:rsidRDefault="0018465A" w:rsidP="0018465A">
      <w:pPr>
        <w:pBdr>
          <w:top w:val="single" w:sz="4" w:space="1" w:color="auto"/>
        </w:pBdr>
        <w:rPr>
          <w:sz w:val="20"/>
          <w:szCs w:val="20"/>
        </w:rPr>
      </w:pPr>
      <w:r w:rsidRPr="009F08D2">
        <w:rPr>
          <w:sz w:val="20"/>
          <w:szCs w:val="20"/>
        </w:rPr>
        <w:t>Datum der Fortbildung</w:t>
      </w:r>
    </w:p>
    <w:sdt>
      <w:sdtPr>
        <w:rPr>
          <w:sz w:val="20"/>
          <w:szCs w:val="20"/>
        </w:rPr>
        <w:id w:val="-252202157"/>
        <w:placeholder>
          <w:docPart w:val="BB0826ACA9154A56AA761DB6C09C1BBF"/>
        </w:placeholder>
        <w:showingPlcHdr/>
        <w:comboBox>
          <w:listItem w:value="Wählen Sie ein Element aus."/>
          <w:listItem w:displayText="Betriebsstelle Achern" w:value="Betriebsstelle Achern"/>
          <w:listItem w:displayText="Betriebsstelle Ebertplatz" w:value="Betriebsstelle Ebertplatz"/>
          <w:listItem w:displayText="Betriebsstelle Kehl" w:value="Betriebsstelle Kehl"/>
          <w:listItem w:displayText="Betriebsstelle Lahr" w:value="Betriebsstelle Lahr"/>
          <w:listItem w:displayText="Betriebsstelle St. Josefsklinik" w:value="Betriebsstelle St. Josefsklinik"/>
          <w:listItem w:displayText="Betriebsstelle Wolfach" w:value="Betriebsstelle Wolfach"/>
          <w:listItem w:displayText="Pflege- und Betreuungsheim" w:value="Pflege- und Betreuungsheim"/>
        </w:comboBox>
      </w:sdtPr>
      <w:sdtContent>
        <w:p w:rsidR="0018465A" w:rsidRPr="009F08D2" w:rsidRDefault="0018465A" w:rsidP="0018465A">
          <w:pPr>
            <w:rPr>
              <w:sz w:val="20"/>
              <w:szCs w:val="20"/>
            </w:rPr>
          </w:pPr>
          <w:r w:rsidRPr="009F08D2">
            <w:rPr>
              <w:rStyle w:val="Platzhaltertext"/>
              <w:sz w:val="20"/>
              <w:szCs w:val="20"/>
            </w:rPr>
            <w:t>Wählen Sie ein Element aus.</w:t>
          </w:r>
        </w:p>
      </w:sdtContent>
    </w:sdt>
    <w:p w:rsidR="0018465A" w:rsidRPr="009F08D2" w:rsidRDefault="0018465A" w:rsidP="0018465A">
      <w:pPr>
        <w:pBdr>
          <w:top w:val="single" w:sz="4" w:space="1" w:color="auto"/>
        </w:pBdr>
        <w:rPr>
          <w:sz w:val="20"/>
          <w:szCs w:val="20"/>
        </w:rPr>
      </w:pPr>
      <w:r w:rsidRPr="009F08D2">
        <w:rPr>
          <w:sz w:val="20"/>
          <w:szCs w:val="20"/>
        </w:rPr>
        <w:t>Ort der Fortbildung</w:t>
      </w:r>
    </w:p>
    <w:p w:rsidR="0018465A" w:rsidRPr="009F08D2" w:rsidRDefault="0018465A" w:rsidP="0018465A">
      <w:pPr>
        <w:rPr>
          <w:sz w:val="20"/>
          <w:szCs w:val="20"/>
        </w:rPr>
      </w:pPr>
    </w:p>
    <w:p w:rsidR="0018465A" w:rsidRPr="009F08D2" w:rsidRDefault="0018465A" w:rsidP="0018465A">
      <w:pPr>
        <w:rPr>
          <w:b/>
          <w:sz w:val="20"/>
          <w:szCs w:val="20"/>
        </w:rPr>
      </w:pPr>
      <w:r w:rsidRPr="009F08D2">
        <w:rPr>
          <w:b/>
          <w:sz w:val="20"/>
          <w:szCs w:val="20"/>
        </w:rPr>
        <w:t>Meine Angaben:</w:t>
      </w:r>
    </w:p>
    <w:p w:rsidR="0018465A" w:rsidRPr="009F08D2" w:rsidRDefault="0018465A" w:rsidP="0018465A">
      <w:pPr>
        <w:rPr>
          <w:b/>
          <w:sz w:val="10"/>
          <w:szCs w:val="20"/>
        </w:rPr>
      </w:pPr>
    </w:p>
    <w:sdt>
      <w:sdtPr>
        <w:rPr>
          <w:sz w:val="20"/>
          <w:szCs w:val="20"/>
        </w:rPr>
        <w:id w:val="329340810"/>
        <w:placeholder>
          <w:docPart w:val="267731A69FE547EC85888376D372D322"/>
        </w:placeholder>
      </w:sdtPr>
      <w:sdtContent>
        <w:p w:rsidR="0018465A" w:rsidRPr="009F08D2" w:rsidRDefault="0018465A" w:rsidP="0018465A">
          <w:pPr>
            <w:rPr>
              <w:sz w:val="20"/>
              <w:szCs w:val="20"/>
            </w:rPr>
          </w:pPr>
          <w:r w:rsidRPr="009F08D2">
            <w:rPr>
              <w:sz w:val="20"/>
              <w:szCs w:val="20"/>
            </w:rPr>
            <w:t xml:space="preserve">  </w:t>
          </w:r>
        </w:p>
      </w:sdtContent>
    </w:sdt>
    <w:p w:rsidR="0018465A" w:rsidRPr="009F08D2" w:rsidRDefault="0018465A" w:rsidP="0018465A">
      <w:pPr>
        <w:pBdr>
          <w:top w:val="single" w:sz="4" w:space="1" w:color="auto"/>
        </w:pBdr>
        <w:rPr>
          <w:sz w:val="20"/>
          <w:szCs w:val="20"/>
        </w:rPr>
      </w:pPr>
      <w:r w:rsidRPr="009F08D2">
        <w:rPr>
          <w:sz w:val="20"/>
          <w:szCs w:val="20"/>
        </w:rPr>
        <w:t>Titel, Vor- und Nachname</w:t>
      </w:r>
    </w:p>
    <w:sdt>
      <w:sdtPr>
        <w:rPr>
          <w:sz w:val="20"/>
          <w:szCs w:val="20"/>
        </w:rPr>
        <w:id w:val="1454525411"/>
        <w:placeholder>
          <w:docPart w:val="267731A69FE547EC85888376D372D322"/>
        </w:placeholder>
      </w:sdtPr>
      <w:sdtContent>
        <w:p w:rsidR="0018465A" w:rsidRPr="009F08D2" w:rsidRDefault="0018465A" w:rsidP="0018465A">
          <w:pPr>
            <w:rPr>
              <w:sz w:val="20"/>
              <w:szCs w:val="20"/>
            </w:rPr>
          </w:pPr>
          <w:r w:rsidRPr="009F08D2">
            <w:rPr>
              <w:sz w:val="20"/>
              <w:szCs w:val="20"/>
            </w:rPr>
            <w:t xml:space="preserve">  </w:t>
          </w:r>
        </w:p>
      </w:sdtContent>
    </w:sdt>
    <w:p w:rsidR="0018465A" w:rsidRPr="009F08D2" w:rsidRDefault="00362C88" w:rsidP="0018465A">
      <w:pPr>
        <w:pBdr>
          <w:top w:val="single" w:sz="4" w:space="1" w:color="auto"/>
        </w:pBdr>
        <w:rPr>
          <w:sz w:val="20"/>
          <w:szCs w:val="20"/>
        </w:rPr>
      </w:pPr>
      <w:r>
        <w:rPr>
          <w:sz w:val="20"/>
          <w:szCs w:val="20"/>
        </w:rPr>
        <w:t>Anschrift</w:t>
      </w:r>
    </w:p>
    <w:sdt>
      <w:sdtPr>
        <w:rPr>
          <w:sz w:val="20"/>
          <w:szCs w:val="20"/>
        </w:rPr>
        <w:id w:val="1290783219"/>
        <w:placeholder>
          <w:docPart w:val="267731A69FE547EC85888376D372D322"/>
        </w:placeholder>
      </w:sdtPr>
      <w:sdtContent>
        <w:p w:rsidR="0018465A" w:rsidRPr="009F08D2" w:rsidRDefault="0018465A" w:rsidP="0018465A">
          <w:pPr>
            <w:rPr>
              <w:sz w:val="20"/>
              <w:szCs w:val="20"/>
            </w:rPr>
          </w:pPr>
          <w:r w:rsidRPr="009F08D2">
            <w:rPr>
              <w:sz w:val="20"/>
              <w:szCs w:val="20"/>
            </w:rPr>
            <w:t xml:space="preserve">  </w:t>
          </w:r>
        </w:p>
      </w:sdtContent>
    </w:sdt>
    <w:p w:rsidR="0018465A" w:rsidRPr="009F08D2" w:rsidRDefault="0018465A" w:rsidP="0018465A">
      <w:pPr>
        <w:pBdr>
          <w:top w:val="single" w:sz="4" w:space="1" w:color="auto"/>
        </w:pBdr>
        <w:rPr>
          <w:sz w:val="20"/>
          <w:szCs w:val="20"/>
        </w:rPr>
      </w:pPr>
      <w:r w:rsidRPr="009F08D2">
        <w:rPr>
          <w:sz w:val="20"/>
          <w:szCs w:val="20"/>
        </w:rPr>
        <w:t>Telefon</w:t>
      </w:r>
      <w:r>
        <w:rPr>
          <w:sz w:val="20"/>
          <w:szCs w:val="20"/>
        </w:rPr>
        <w:tab/>
      </w:r>
      <w:r w:rsidR="00362C88">
        <w:rPr>
          <w:sz w:val="20"/>
          <w:szCs w:val="20"/>
        </w:rPr>
        <w:t>(dienstlich/privat)</w:t>
      </w:r>
      <w:r>
        <w:rPr>
          <w:sz w:val="20"/>
          <w:szCs w:val="20"/>
        </w:rPr>
        <w:tab/>
      </w:r>
      <w:r>
        <w:rPr>
          <w:sz w:val="20"/>
          <w:szCs w:val="20"/>
        </w:rPr>
        <w:tab/>
      </w:r>
      <w:r>
        <w:rPr>
          <w:sz w:val="20"/>
          <w:szCs w:val="20"/>
        </w:rPr>
        <w:tab/>
      </w:r>
      <w:r>
        <w:rPr>
          <w:sz w:val="20"/>
          <w:szCs w:val="20"/>
        </w:rPr>
        <w:tab/>
      </w:r>
      <w:r>
        <w:rPr>
          <w:sz w:val="20"/>
          <w:szCs w:val="20"/>
        </w:rPr>
        <w:tab/>
      </w:r>
    </w:p>
    <w:sdt>
      <w:sdtPr>
        <w:rPr>
          <w:sz w:val="20"/>
          <w:szCs w:val="20"/>
        </w:rPr>
        <w:id w:val="-938449437"/>
        <w:placeholder>
          <w:docPart w:val="CBA4B0BB7F8240C09403683D8368C8CF"/>
        </w:placeholder>
      </w:sdtPr>
      <w:sdtContent>
        <w:p w:rsidR="0018465A" w:rsidRPr="009F08D2" w:rsidRDefault="0018465A" w:rsidP="0018465A">
          <w:pPr>
            <w:rPr>
              <w:sz w:val="20"/>
              <w:szCs w:val="20"/>
            </w:rPr>
          </w:pPr>
          <w:r w:rsidRPr="009F08D2">
            <w:rPr>
              <w:sz w:val="20"/>
              <w:szCs w:val="20"/>
            </w:rPr>
            <w:t xml:space="preserve">  </w:t>
          </w:r>
        </w:p>
      </w:sdtContent>
    </w:sdt>
    <w:p w:rsidR="0018465A" w:rsidRPr="009F08D2" w:rsidRDefault="0018465A" w:rsidP="0018465A">
      <w:pPr>
        <w:pBdr>
          <w:top w:val="single" w:sz="4" w:space="1" w:color="auto"/>
        </w:pBdr>
        <w:tabs>
          <w:tab w:val="right" w:pos="9637"/>
        </w:tabs>
        <w:rPr>
          <w:sz w:val="20"/>
          <w:szCs w:val="20"/>
        </w:rPr>
      </w:pPr>
      <w:r w:rsidRPr="009F08D2">
        <w:rPr>
          <w:sz w:val="20"/>
          <w:szCs w:val="20"/>
        </w:rPr>
        <w:t>E-Mail</w:t>
      </w:r>
      <w:r w:rsidRPr="009F08D2">
        <w:rPr>
          <w:sz w:val="20"/>
          <w:szCs w:val="20"/>
        </w:rPr>
        <w:tab/>
      </w:r>
    </w:p>
    <w:p w:rsidR="00362C88" w:rsidRDefault="00362C88" w:rsidP="0018465A">
      <w:pPr>
        <w:pBdr>
          <w:top w:val="single" w:sz="4" w:space="1" w:color="auto"/>
        </w:pBdr>
        <w:tabs>
          <w:tab w:val="right" w:pos="9637"/>
        </w:tabs>
        <w:rPr>
          <w:sz w:val="20"/>
          <w:szCs w:val="20"/>
        </w:rPr>
      </w:pPr>
    </w:p>
    <w:p w:rsidR="00362C88" w:rsidRPr="009F08D2" w:rsidRDefault="00362C88" w:rsidP="00362C88">
      <w:pPr>
        <w:rPr>
          <w:b/>
          <w:sz w:val="20"/>
          <w:szCs w:val="20"/>
        </w:rPr>
      </w:pPr>
      <w:r>
        <w:rPr>
          <w:b/>
          <w:sz w:val="20"/>
          <w:szCs w:val="20"/>
        </w:rPr>
        <w:t>Ich komme aus der Einrichtung:</w:t>
      </w:r>
    </w:p>
    <w:p w:rsidR="00362C88" w:rsidRPr="009F08D2" w:rsidRDefault="00362C88" w:rsidP="00362C88">
      <w:pPr>
        <w:rPr>
          <w:b/>
          <w:sz w:val="10"/>
          <w:szCs w:val="20"/>
        </w:rPr>
      </w:pPr>
    </w:p>
    <w:sdt>
      <w:sdtPr>
        <w:rPr>
          <w:sz w:val="20"/>
          <w:szCs w:val="20"/>
        </w:rPr>
        <w:id w:val="569309955"/>
        <w:placeholder>
          <w:docPart w:val="D6FB143809A14F30A82E2838FCB67C17"/>
        </w:placeholder>
      </w:sdtPr>
      <w:sdtContent>
        <w:p w:rsidR="00362C88" w:rsidRPr="009F08D2" w:rsidRDefault="00362C88" w:rsidP="00362C88">
          <w:pPr>
            <w:rPr>
              <w:sz w:val="20"/>
              <w:szCs w:val="20"/>
            </w:rPr>
          </w:pPr>
          <w:r w:rsidRPr="009F08D2">
            <w:rPr>
              <w:sz w:val="20"/>
              <w:szCs w:val="20"/>
            </w:rPr>
            <w:t xml:space="preserve">  </w:t>
          </w:r>
        </w:p>
      </w:sdtContent>
    </w:sdt>
    <w:p w:rsidR="00362C88" w:rsidRPr="009F08D2" w:rsidRDefault="00362C88" w:rsidP="00362C88">
      <w:pPr>
        <w:pBdr>
          <w:top w:val="single" w:sz="4" w:space="1" w:color="auto"/>
        </w:pBdr>
        <w:rPr>
          <w:sz w:val="20"/>
          <w:szCs w:val="20"/>
        </w:rPr>
      </w:pPr>
      <w:r>
        <w:rPr>
          <w:sz w:val="20"/>
          <w:szCs w:val="20"/>
        </w:rPr>
        <w:t>Name der Einrichtung</w:t>
      </w:r>
    </w:p>
    <w:sdt>
      <w:sdtPr>
        <w:rPr>
          <w:sz w:val="20"/>
          <w:szCs w:val="20"/>
        </w:rPr>
        <w:id w:val="481826325"/>
        <w:placeholder>
          <w:docPart w:val="D6FB143809A14F30A82E2838FCB67C17"/>
        </w:placeholder>
      </w:sdtPr>
      <w:sdtContent>
        <w:p w:rsidR="00362C88" w:rsidRPr="009F08D2" w:rsidRDefault="00362C88" w:rsidP="00362C88">
          <w:pPr>
            <w:rPr>
              <w:sz w:val="20"/>
              <w:szCs w:val="20"/>
            </w:rPr>
          </w:pPr>
          <w:r w:rsidRPr="009F08D2">
            <w:rPr>
              <w:sz w:val="20"/>
              <w:szCs w:val="20"/>
            </w:rPr>
            <w:t xml:space="preserve">  </w:t>
          </w:r>
        </w:p>
        <w:bookmarkStart w:id="0" w:name="_GoBack" w:displacedByCustomXml="next"/>
        <w:bookmarkEnd w:id="0" w:displacedByCustomXml="next"/>
      </w:sdtContent>
    </w:sdt>
    <w:p w:rsidR="00362C88" w:rsidRPr="009F08D2" w:rsidRDefault="00362C88" w:rsidP="00362C88">
      <w:pPr>
        <w:pBdr>
          <w:top w:val="single" w:sz="4" w:space="1" w:color="auto"/>
        </w:pBdr>
        <w:rPr>
          <w:sz w:val="20"/>
          <w:szCs w:val="20"/>
        </w:rPr>
      </w:pPr>
      <w:r>
        <w:rPr>
          <w:sz w:val="20"/>
          <w:szCs w:val="20"/>
        </w:rPr>
        <w:t>Anschrift</w:t>
      </w:r>
    </w:p>
    <w:sdt>
      <w:sdtPr>
        <w:rPr>
          <w:sz w:val="20"/>
          <w:szCs w:val="20"/>
        </w:rPr>
        <w:id w:val="385915123"/>
        <w:placeholder>
          <w:docPart w:val="ACBE2C44B2924835BB64CDEFDD69D1C5"/>
        </w:placeholder>
      </w:sdtPr>
      <w:sdtContent>
        <w:p w:rsidR="00362C88" w:rsidRPr="009F08D2" w:rsidRDefault="00362C88" w:rsidP="00362C88">
          <w:pPr>
            <w:rPr>
              <w:sz w:val="20"/>
              <w:szCs w:val="20"/>
            </w:rPr>
          </w:pPr>
          <w:r w:rsidRPr="009F08D2">
            <w:rPr>
              <w:sz w:val="20"/>
              <w:szCs w:val="20"/>
            </w:rPr>
            <w:t xml:space="preserve">  </w:t>
          </w:r>
        </w:p>
      </w:sdtContent>
    </w:sdt>
    <w:p w:rsidR="00362C88" w:rsidRPr="009F08D2" w:rsidRDefault="00362C88" w:rsidP="00362C88">
      <w:pPr>
        <w:pBdr>
          <w:top w:val="single" w:sz="4" w:space="1" w:color="auto"/>
        </w:pBdr>
        <w:tabs>
          <w:tab w:val="right" w:pos="9637"/>
        </w:tabs>
        <w:rPr>
          <w:sz w:val="20"/>
          <w:szCs w:val="20"/>
        </w:rPr>
      </w:pPr>
      <w:r w:rsidRPr="009F08D2">
        <w:rPr>
          <w:sz w:val="20"/>
          <w:szCs w:val="20"/>
        </w:rPr>
        <w:t>E-Mail</w:t>
      </w:r>
      <w:r w:rsidRPr="009F08D2">
        <w:rPr>
          <w:sz w:val="20"/>
          <w:szCs w:val="20"/>
        </w:rPr>
        <w:tab/>
      </w:r>
    </w:p>
    <w:p w:rsidR="00362C88" w:rsidRDefault="00362C88" w:rsidP="00362C88">
      <w:pPr>
        <w:pBdr>
          <w:top w:val="single" w:sz="4" w:space="1" w:color="auto"/>
        </w:pBdr>
        <w:tabs>
          <w:tab w:val="right" w:pos="9637"/>
        </w:tabs>
        <w:rPr>
          <w:sz w:val="20"/>
          <w:szCs w:val="20"/>
        </w:rPr>
      </w:pPr>
    </w:p>
    <w:p w:rsidR="00362C88" w:rsidRDefault="00362C88" w:rsidP="0018465A">
      <w:pPr>
        <w:pBdr>
          <w:top w:val="single" w:sz="4" w:space="1" w:color="auto"/>
        </w:pBdr>
        <w:tabs>
          <w:tab w:val="right" w:pos="9637"/>
        </w:tabs>
        <w:rPr>
          <w:sz w:val="20"/>
          <w:szCs w:val="20"/>
        </w:rPr>
      </w:pPr>
      <w:r>
        <w:rPr>
          <w:sz w:val="20"/>
          <w:szCs w:val="20"/>
        </w:rPr>
        <w:t xml:space="preserve">Rechnungsstellung soll erfolgen an: Teilnehmende/r </w:t>
      </w:r>
      <w:sdt>
        <w:sdtPr>
          <w:rPr>
            <w:sz w:val="20"/>
            <w:szCs w:val="20"/>
          </w:rPr>
          <w:id w:val="-271317867"/>
          <w14:checkbox>
            <w14:checked w14:val="0"/>
            <w14:checkedState w14:val="2612" w14:font="MS Gothic"/>
            <w14:uncheckedState w14:val="2610" w14:font="MS Gothic"/>
          </w14:checkbox>
        </w:sdtPr>
        <w:sdtContent>
          <w:r w:rsidR="0045696C">
            <w:rPr>
              <w:rFonts w:ascii="MS Gothic" w:eastAsia="MS Gothic" w:hAnsi="MS Gothic" w:hint="eastAsia"/>
              <w:sz w:val="20"/>
              <w:szCs w:val="20"/>
            </w:rPr>
            <w:t>☐</w:t>
          </w:r>
        </w:sdtContent>
      </w:sdt>
      <w:r>
        <w:rPr>
          <w:sz w:val="20"/>
          <w:szCs w:val="20"/>
        </w:rPr>
        <w:t xml:space="preserve">          Einrichtung </w:t>
      </w:r>
      <w:sdt>
        <w:sdtPr>
          <w:rPr>
            <w:sz w:val="20"/>
            <w:szCs w:val="20"/>
          </w:rPr>
          <w:id w:val="408588567"/>
          <w14:checkbox>
            <w14:checked w14:val="0"/>
            <w14:checkedState w14:val="2612" w14:font="MS Gothic"/>
            <w14:uncheckedState w14:val="2610" w14:font="MS Gothic"/>
          </w14:checkbox>
        </w:sdtPr>
        <w:sdtContent>
          <w:r w:rsidR="0045696C">
            <w:rPr>
              <w:rFonts w:ascii="MS Gothic" w:eastAsia="MS Gothic" w:hAnsi="MS Gothic" w:hint="eastAsia"/>
              <w:sz w:val="20"/>
              <w:szCs w:val="20"/>
            </w:rPr>
            <w:t>☐</w:t>
          </w:r>
        </w:sdtContent>
      </w:sdt>
    </w:p>
    <w:p w:rsidR="0018465A" w:rsidRPr="00915100" w:rsidRDefault="00362C88" w:rsidP="0018465A">
      <w:pPr>
        <w:pBdr>
          <w:top w:val="single" w:sz="4" w:space="1" w:color="auto"/>
        </w:pBdr>
        <w:tabs>
          <w:tab w:val="right" w:pos="9637"/>
        </w:tabs>
        <w:rPr>
          <w:sz w:val="20"/>
          <w:szCs w:val="20"/>
        </w:rPr>
      </w:pPr>
      <w:r>
        <w:rPr>
          <w:noProof/>
          <w:szCs w:val="22"/>
          <w:lang w:eastAsia="de-DE"/>
        </w:rPr>
        <mc:AlternateContent>
          <mc:Choice Requires="wps">
            <w:drawing>
              <wp:anchor distT="0" distB="0" distL="114300" distR="114300" simplePos="0" relativeHeight="251659264" behindDoc="1" locked="0" layoutInCell="1" allowOverlap="1" wp14:anchorId="7718CE8C" wp14:editId="0DB8C035">
                <wp:simplePos x="0" y="0"/>
                <wp:positionH relativeFrom="column">
                  <wp:posOffset>-186691</wp:posOffset>
                </wp:positionH>
                <wp:positionV relativeFrom="paragraph">
                  <wp:posOffset>89534</wp:posOffset>
                </wp:positionV>
                <wp:extent cx="6619875" cy="28670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6619875" cy="2867025"/>
                        </a:xfrm>
                        <a:prstGeom prst="rect">
                          <a:avLst/>
                        </a:prstGeom>
                        <a:solidFill>
                          <a:sysClr val="window" lastClr="FFFFFF">
                            <a:lumMod val="9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4CF6C" id="Rechteck 3" o:spid="_x0000_s1026" style="position:absolute;margin-left:-14.7pt;margin-top:7.05pt;width:521.25pt;height:2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" fillcolor="#f2f2f2" strokecolor="windowText" strokeweight="2pt"/>
            </w:pict>
          </mc:Fallback>
        </mc:AlternateContent>
      </w:r>
    </w:p>
    <w:p w:rsidR="0018465A" w:rsidRPr="0036288E" w:rsidRDefault="0018465A" w:rsidP="00362C88">
      <w:pPr>
        <w:tabs>
          <w:tab w:val="center" w:pos="4960"/>
          <w:tab w:val="right" w:pos="9921"/>
        </w:tabs>
        <w:jc w:val="center"/>
        <w:rPr>
          <w:b/>
          <w:sz w:val="18"/>
          <w:szCs w:val="18"/>
        </w:rPr>
      </w:pPr>
      <w:r w:rsidRPr="0036288E">
        <w:rPr>
          <w:b/>
          <w:sz w:val="18"/>
          <w:szCs w:val="18"/>
        </w:rPr>
        <w:t>Datenschutzrechtliche Einwilligungserklärung</w:t>
      </w:r>
    </w:p>
    <w:p w:rsidR="0018465A" w:rsidRPr="00915100" w:rsidRDefault="0018465A" w:rsidP="0018465A">
      <w:pPr>
        <w:jc w:val="right"/>
        <w:rPr>
          <w:sz w:val="16"/>
          <w:szCs w:val="16"/>
        </w:rPr>
      </w:pPr>
    </w:p>
    <w:p w:rsidR="0018465A" w:rsidRPr="00D10AE2" w:rsidRDefault="00362C88" w:rsidP="0018465A">
      <w:pPr>
        <w:jc w:val="both"/>
        <w:rPr>
          <w:sz w:val="16"/>
          <w:szCs w:val="16"/>
        </w:rPr>
      </w:pPr>
      <w:sdt>
        <w:sdtPr>
          <w:rPr>
            <w:sz w:val="16"/>
            <w:szCs w:val="16"/>
          </w:rPr>
          <w:id w:val="845440919"/>
          <w14:checkbox>
            <w14:checked w14:val="0"/>
            <w14:checkedState w14:val="2612" w14:font="MS Gothic"/>
            <w14:uncheckedState w14:val="2610" w14:font="MS Gothic"/>
          </w14:checkbox>
        </w:sdtPr>
        <w:sdtContent>
          <w:r w:rsidR="0018465A">
            <w:rPr>
              <w:rFonts w:ascii="MS Gothic" w:eastAsia="MS Gothic" w:hAnsi="MS Gothic" w:hint="eastAsia"/>
              <w:sz w:val="16"/>
              <w:szCs w:val="16"/>
            </w:rPr>
            <w:t>☐</w:t>
          </w:r>
        </w:sdtContent>
      </w:sdt>
      <w:r w:rsidR="0018465A">
        <w:rPr>
          <w:sz w:val="16"/>
          <w:szCs w:val="16"/>
        </w:rPr>
        <w:t xml:space="preserve"> </w:t>
      </w:r>
      <w:r w:rsidR="0018465A" w:rsidRPr="00D10AE2">
        <w:rPr>
          <w:sz w:val="16"/>
          <w:szCs w:val="16"/>
        </w:rPr>
        <w:t xml:space="preserve">Ich bin damit einverstanden, dass die Akademie des Ortenau Klinikums die oben genannten personenbezogenen Daten zum Zwecke der Durchführung der Seminare und der Zertifikatserstellung an folgende Empfänger weitergeben darf: die Referenten, die die Veranstaltung durchführen, die MVZ des Ortenau Klinikums, die ZEQ AG Unternehmensberatung, die VWA Verwaltungs- und Wirtschafts-Akademie, die AFMP (Fortbildungsinstitut für Angewandte Fixiertechnik in Medizin und Pflege GmbH), die DGP (Deutsche Gesellschaft für Pneumologie und Beatmungsmedizin), das ERC (Erste deutsche Kurszentren für Advanced Life Support) und die Kinaesthetics Deutschland. Sollten Sie uns Ihre Einwilligung in die Datenverarbeitung nicht erteilen, dann hat dies zur Folge, dass wir leider keine Buchung vornehmen können. Weitere Informationen zu der Einwilligungserklärung und zu der Datenverarbeitung zum Zwecke der Buchung, Organisation und Durchführung der Veranstaltung sind auf der Rückseite des Formulars angegeben. </w:t>
      </w:r>
    </w:p>
    <w:p w:rsidR="0018465A" w:rsidRPr="00D10AE2" w:rsidRDefault="0018465A" w:rsidP="0018465A">
      <w:pPr>
        <w:jc w:val="both"/>
        <w:rPr>
          <w:sz w:val="16"/>
          <w:szCs w:val="16"/>
        </w:rPr>
      </w:pPr>
    </w:p>
    <w:p w:rsidR="0018465A" w:rsidRPr="00D10AE2" w:rsidRDefault="00362C88" w:rsidP="0018465A">
      <w:pPr>
        <w:jc w:val="both"/>
        <w:rPr>
          <w:sz w:val="16"/>
          <w:szCs w:val="16"/>
        </w:rPr>
      </w:pPr>
      <w:sdt>
        <w:sdtPr>
          <w:rPr>
            <w:sz w:val="16"/>
            <w:szCs w:val="16"/>
          </w:rPr>
          <w:id w:val="-349947843"/>
          <w14:checkbox>
            <w14:checked w14:val="0"/>
            <w14:checkedState w14:val="2612" w14:font="MS Gothic"/>
            <w14:uncheckedState w14:val="2610" w14:font="MS Gothic"/>
          </w14:checkbox>
        </w:sdtPr>
        <w:sdtContent>
          <w:r w:rsidR="0018465A" w:rsidRPr="00D10AE2">
            <w:rPr>
              <w:rFonts w:ascii="MS Gothic" w:eastAsia="MS Gothic" w:hAnsi="MS Gothic" w:hint="eastAsia"/>
              <w:sz w:val="16"/>
              <w:szCs w:val="16"/>
            </w:rPr>
            <w:t>☐</w:t>
          </w:r>
        </w:sdtContent>
      </w:sdt>
      <w:r w:rsidR="0018465A" w:rsidRPr="00D10AE2">
        <w:rPr>
          <w:sz w:val="16"/>
          <w:szCs w:val="16"/>
        </w:rPr>
        <w:t xml:space="preserve"> Des Weiteren bin ich damit einverstanden, dass die Akademie des Ortenau Klinikums meine personenbezogenen Daten, Vor- und Nachname, an meinen Arbeitgeber weitergibt und verarbeitet, damit dieser Kenntnis über meine Teilnahme erhält.</w:t>
      </w:r>
    </w:p>
    <w:p w:rsidR="0018465A" w:rsidRPr="00A65358" w:rsidRDefault="0018465A" w:rsidP="0018465A">
      <w:pPr>
        <w:jc w:val="both"/>
        <w:rPr>
          <w:sz w:val="8"/>
          <w:szCs w:val="16"/>
        </w:rPr>
      </w:pPr>
    </w:p>
    <w:p w:rsidR="0018465A" w:rsidRPr="00D10AE2" w:rsidRDefault="0018465A" w:rsidP="0018465A">
      <w:pPr>
        <w:jc w:val="both"/>
        <w:rPr>
          <w:sz w:val="16"/>
          <w:szCs w:val="16"/>
        </w:rPr>
      </w:pPr>
      <w:r w:rsidRPr="00D10AE2">
        <w:rPr>
          <w:sz w:val="16"/>
          <w:szCs w:val="16"/>
        </w:rPr>
        <w:t>Diese Einwilligung ist freiwillig und kann jederzeit formlos, ohne Angabe von Gründen, mit Wirkung für die Zukunft widerrufen werden, ohne dass die Rechtmäßigkeit der aufgrund der Einwilligung bis zum Widerruf erfolgten Verarbeitung berührt wird.</w:t>
      </w:r>
    </w:p>
    <w:p w:rsidR="0018465A" w:rsidRPr="00A65358" w:rsidRDefault="0018465A" w:rsidP="0018465A">
      <w:pPr>
        <w:rPr>
          <w:sz w:val="6"/>
          <w:szCs w:val="16"/>
        </w:rPr>
      </w:pPr>
    </w:p>
    <w:p w:rsidR="0018465A" w:rsidRPr="00D10AE2" w:rsidRDefault="00362C88" w:rsidP="0018465A">
      <w:pPr>
        <w:rPr>
          <w:sz w:val="16"/>
          <w:szCs w:val="16"/>
        </w:rPr>
      </w:pPr>
      <w:sdt>
        <w:sdtPr>
          <w:rPr>
            <w:sz w:val="16"/>
            <w:szCs w:val="16"/>
          </w:rPr>
          <w:id w:val="-1840690270"/>
          <w14:checkbox>
            <w14:checked w14:val="0"/>
            <w14:checkedState w14:val="2612" w14:font="MS Gothic"/>
            <w14:uncheckedState w14:val="2610" w14:font="MS Gothic"/>
          </w14:checkbox>
        </w:sdtPr>
        <w:sdtContent>
          <w:r w:rsidR="0018465A" w:rsidRPr="00D10AE2">
            <w:rPr>
              <w:rFonts w:ascii="MS Gothic" w:eastAsia="MS Gothic" w:hAnsi="MS Gothic" w:hint="eastAsia"/>
              <w:sz w:val="16"/>
              <w:szCs w:val="16"/>
            </w:rPr>
            <w:t>☐</w:t>
          </w:r>
        </w:sdtContent>
      </w:sdt>
      <w:r w:rsidR="0018465A" w:rsidRPr="00D10AE2">
        <w:rPr>
          <w:sz w:val="16"/>
          <w:szCs w:val="16"/>
        </w:rPr>
        <w:t xml:space="preserve"> Ich erkläre hiermit, dass ich über die Anmeldemodalitäten, Datenschutzinformationen und Betroffenenrechte abrufbar </w:t>
      </w:r>
    </w:p>
    <w:p w:rsidR="00362C88" w:rsidRDefault="0018465A" w:rsidP="00362C88">
      <w:pPr>
        <w:tabs>
          <w:tab w:val="left" w:pos="5955"/>
        </w:tabs>
        <w:rPr>
          <w:sz w:val="16"/>
          <w:szCs w:val="16"/>
        </w:rPr>
      </w:pPr>
      <w:r w:rsidRPr="00D10AE2">
        <w:rPr>
          <w:sz w:val="16"/>
          <w:szCs w:val="16"/>
        </w:rPr>
        <w:t>(siehe Seite 2 &amp; 3) aufgeklärt wurde und diese zur Kenntnis genommen habe.</w:t>
      </w:r>
    </w:p>
    <w:p w:rsidR="0018465A" w:rsidRPr="00D10AE2" w:rsidRDefault="00362C88" w:rsidP="00362C88">
      <w:pPr>
        <w:tabs>
          <w:tab w:val="left" w:pos="5955"/>
        </w:tabs>
        <w:rPr>
          <w:sz w:val="16"/>
          <w:szCs w:val="16"/>
        </w:rPr>
      </w:pPr>
      <w:r>
        <w:rPr>
          <w:sz w:val="16"/>
          <w:szCs w:val="16"/>
        </w:rPr>
        <w:tab/>
      </w:r>
    </w:p>
    <w:p w:rsidR="0018465A" w:rsidRDefault="0018465A" w:rsidP="0018465A">
      <w:pPr>
        <w:rPr>
          <w:sz w:val="16"/>
          <w:szCs w:val="16"/>
        </w:rPr>
      </w:pPr>
    </w:p>
    <w:p w:rsidR="0018465A" w:rsidRPr="00915100" w:rsidRDefault="0018465A" w:rsidP="0018465A">
      <w:pPr>
        <w:rPr>
          <w:sz w:val="16"/>
          <w:szCs w:val="16"/>
        </w:rPr>
      </w:pPr>
    </w:p>
    <w:p w:rsidR="0018465A" w:rsidRPr="00915100" w:rsidRDefault="0018465A" w:rsidP="0018465A">
      <w:pPr>
        <w:rPr>
          <w:sz w:val="16"/>
          <w:szCs w:val="16"/>
        </w:rPr>
      </w:pPr>
      <w:r w:rsidRPr="00915100">
        <w:rPr>
          <w:sz w:val="16"/>
          <w:szCs w:val="16"/>
        </w:rPr>
        <w:t>_________________________</w:t>
      </w:r>
      <w:r>
        <w:rPr>
          <w:sz w:val="16"/>
          <w:szCs w:val="16"/>
        </w:rPr>
        <w:t xml:space="preserve">                      _____________________________              _______________________________</w:t>
      </w:r>
      <w:r w:rsidRPr="00915100">
        <w:rPr>
          <w:sz w:val="16"/>
          <w:szCs w:val="16"/>
        </w:rPr>
        <w:t xml:space="preserve">                  </w:t>
      </w:r>
    </w:p>
    <w:p w:rsidR="0018465A" w:rsidRPr="00915100" w:rsidRDefault="0018465A" w:rsidP="0018465A">
      <w:pPr>
        <w:rPr>
          <w:sz w:val="16"/>
          <w:szCs w:val="16"/>
        </w:rPr>
      </w:pPr>
      <w:r>
        <w:rPr>
          <w:sz w:val="16"/>
          <w:szCs w:val="16"/>
        </w:rPr>
        <w:t xml:space="preserve">                  </w:t>
      </w:r>
      <w:r w:rsidRPr="00915100">
        <w:rPr>
          <w:sz w:val="16"/>
          <w:szCs w:val="16"/>
        </w:rPr>
        <w:t xml:space="preserve">Datum                          </w:t>
      </w:r>
      <w:r>
        <w:rPr>
          <w:sz w:val="16"/>
          <w:szCs w:val="16"/>
        </w:rPr>
        <w:t xml:space="preserve">                          Name </w:t>
      </w:r>
      <w:r w:rsidRPr="00915100">
        <w:rPr>
          <w:sz w:val="16"/>
          <w:szCs w:val="16"/>
        </w:rPr>
        <w:t>in Druckbuchstaben</w:t>
      </w:r>
      <w:r>
        <w:rPr>
          <w:sz w:val="16"/>
          <w:szCs w:val="16"/>
        </w:rPr>
        <w:t xml:space="preserve"> </w:t>
      </w:r>
      <w:r>
        <w:rPr>
          <w:sz w:val="16"/>
          <w:szCs w:val="16"/>
        </w:rPr>
        <w:tab/>
      </w:r>
      <w:r>
        <w:rPr>
          <w:sz w:val="16"/>
          <w:szCs w:val="16"/>
        </w:rPr>
        <w:tab/>
        <w:t xml:space="preserve">           </w:t>
      </w:r>
      <w:r w:rsidRPr="00915100">
        <w:rPr>
          <w:sz w:val="16"/>
          <w:szCs w:val="16"/>
        </w:rPr>
        <w:t>Unt</w:t>
      </w:r>
      <w:r>
        <w:rPr>
          <w:sz w:val="16"/>
          <w:szCs w:val="16"/>
        </w:rPr>
        <w:t>erschrift Teilnehmer</w:t>
      </w:r>
    </w:p>
    <w:p w:rsidR="0018465A" w:rsidRDefault="0018465A" w:rsidP="0018465A">
      <w:pPr>
        <w:rPr>
          <w:sz w:val="20"/>
          <w:szCs w:val="16"/>
        </w:rPr>
      </w:pPr>
    </w:p>
    <w:p w:rsidR="0018465A" w:rsidRDefault="0018465A" w:rsidP="0018465A">
      <w:pPr>
        <w:tabs>
          <w:tab w:val="right" w:pos="9637"/>
        </w:tabs>
        <w:spacing w:before="120"/>
        <w:jc w:val="center"/>
        <w:rPr>
          <w:b/>
          <w:szCs w:val="16"/>
        </w:rPr>
      </w:pPr>
      <w:r w:rsidRPr="00931EB6">
        <w:rPr>
          <w:b/>
          <w:szCs w:val="16"/>
        </w:rPr>
        <w:lastRenderedPageBreak/>
        <w:t>Datenschutzinformation</w:t>
      </w:r>
    </w:p>
    <w:p w:rsidR="0018465A" w:rsidRPr="00966992" w:rsidRDefault="0018465A" w:rsidP="0018465A">
      <w:pPr>
        <w:tabs>
          <w:tab w:val="right" w:pos="9637"/>
        </w:tabs>
        <w:spacing w:before="120"/>
        <w:jc w:val="center"/>
        <w:rPr>
          <w:sz w:val="4"/>
          <w:szCs w:val="16"/>
        </w:rPr>
      </w:pPr>
    </w:p>
    <w:p w:rsidR="0018465A" w:rsidRPr="00966992" w:rsidRDefault="0018465A" w:rsidP="0018465A">
      <w:pPr>
        <w:autoSpaceDE w:val="0"/>
        <w:autoSpaceDN w:val="0"/>
        <w:adjustRightInd w:val="0"/>
        <w:jc w:val="both"/>
        <w:rPr>
          <w:rFonts w:cs="Arial"/>
          <w:bCs/>
          <w:color w:val="000000" w:themeColor="text1"/>
          <w:sz w:val="14"/>
          <w:szCs w:val="14"/>
          <w:lang w:val="de"/>
        </w:rPr>
      </w:pPr>
      <w:r w:rsidRPr="00966992">
        <w:rPr>
          <w:rFonts w:cs="Arial"/>
          <w:bCs/>
          <w:color w:val="000000" w:themeColor="text1"/>
          <w:sz w:val="14"/>
          <w:szCs w:val="14"/>
          <w:lang w:val="de"/>
        </w:rPr>
        <w:t>Der Schutz Ihrer Daten ist uns wichtig und wir legen besonderen Wert darauf, dass Sie Informationen über die Verarbeitung Ihrer personenbezogenen Daten erhalten. Daher stellen wir Ihnen dieses Informationsblatt, welches zudem Angaben zu Ihren Rechten enthält, zur Verfügung.</w:t>
      </w:r>
    </w:p>
    <w:p w:rsidR="0018465A" w:rsidRPr="00966992" w:rsidRDefault="0018465A" w:rsidP="0018465A">
      <w:pPr>
        <w:autoSpaceDE w:val="0"/>
        <w:autoSpaceDN w:val="0"/>
        <w:adjustRightInd w:val="0"/>
        <w:spacing w:after="120"/>
        <w:jc w:val="both"/>
        <w:rPr>
          <w:rFonts w:cs="Arial"/>
          <w:sz w:val="14"/>
          <w:szCs w:val="14"/>
          <w:lang w:val="de"/>
        </w:rPr>
      </w:pPr>
    </w:p>
    <w:p w:rsidR="0018465A" w:rsidRPr="00966992" w:rsidRDefault="0018465A" w:rsidP="0018465A">
      <w:pPr>
        <w:autoSpaceDE w:val="0"/>
        <w:autoSpaceDN w:val="0"/>
        <w:adjustRightInd w:val="0"/>
        <w:spacing w:after="120"/>
        <w:jc w:val="both"/>
        <w:rPr>
          <w:rFonts w:cs="Arial"/>
          <w:sz w:val="14"/>
          <w:szCs w:val="14"/>
          <w:lang w:val="de"/>
        </w:rPr>
      </w:pPr>
      <w:r w:rsidRPr="00966992">
        <w:rPr>
          <w:rFonts w:cs="Arial"/>
          <w:sz w:val="14"/>
          <w:szCs w:val="14"/>
          <w:lang w:val="de"/>
        </w:rPr>
        <w:t>Der Verantwortliche im Sinne der EU-Datenschutzgrundverordnung (im Folgenden: DSGVO) und anderer nationaler Datenschutzgesetze der Mitgliedsstaaten sowie sonstiger datenschutzrechtlicher Bestimmungen ist:</w:t>
      </w:r>
    </w:p>
    <w:tbl>
      <w:tblPr>
        <w:tblStyle w:val="Tabellenraster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4490"/>
      </w:tblGrid>
      <w:tr w:rsidR="0018465A" w:rsidRPr="00966992" w:rsidTr="00362C88">
        <w:trPr>
          <w:trHeight w:val="1021"/>
        </w:trPr>
        <w:tc>
          <w:tcPr>
            <w:tcW w:w="4971" w:type="dxa"/>
          </w:tcPr>
          <w:p w:rsidR="0018465A" w:rsidRPr="00966992" w:rsidRDefault="0018465A" w:rsidP="00362C88">
            <w:pPr>
              <w:autoSpaceDE w:val="0"/>
              <w:autoSpaceDN w:val="0"/>
              <w:adjustRightInd w:val="0"/>
              <w:rPr>
                <w:rFonts w:cs="Arial"/>
                <w:b/>
                <w:sz w:val="14"/>
                <w:szCs w:val="14"/>
              </w:rPr>
            </w:pPr>
            <w:r w:rsidRPr="00966992">
              <w:rPr>
                <w:rFonts w:cs="Arial"/>
                <w:b/>
                <w:sz w:val="14"/>
                <w:szCs w:val="14"/>
              </w:rPr>
              <w:t>Landratsamt Ortenaukreis</w:t>
            </w:r>
          </w:p>
          <w:p w:rsidR="0018465A" w:rsidRPr="00966992" w:rsidRDefault="0018465A" w:rsidP="00362C88">
            <w:pPr>
              <w:autoSpaceDE w:val="0"/>
              <w:autoSpaceDN w:val="0"/>
              <w:adjustRightInd w:val="0"/>
              <w:rPr>
                <w:rFonts w:cs="Arial"/>
                <w:sz w:val="14"/>
                <w:szCs w:val="14"/>
              </w:rPr>
            </w:pPr>
            <w:r w:rsidRPr="00966992">
              <w:rPr>
                <w:rFonts w:cs="Arial"/>
                <w:sz w:val="14"/>
                <w:szCs w:val="14"/>
              </w:rPr>
              <w:t>Badstraße 20</w:t>
            </w:r>
          </w:p>
          <w:p w:rsidR="0018465A" w:rsidRPr="00966992" w:rsidRDefault="0018465A" w:rsidP="00362C88">
            <w:pPr>
              <w:autoSpaceDE w:val="0"/>
              <w:autoSpaceDN w:val="0"/>
              <w:adjustRightInd w:val="0"/>
              <w:rPr>
                <w:rFonts w:cs="Arial"/>
                <w:sz w:val="14"/>
                <w:szCs w:val="14"/>
              </w:rPr>
            </w:pPr>
            <w:r w:rsidRPr="00966992">
              <w:rPr>
                <w:rFonts w:cs="Arial"/>
                <w:sz w:val="14"/>
                <w:szCs w:val="14"/>
              </w:rPr>
              <w:t>77654 Offenburg</w:t>
            </w:r>
          </w:p>
          <w:p w:rsidR="0018465A" w:rsidRPr="00966992" w:rsidRDefault="0018465A" w:rsidP="00362C88">
            <w:pPr>
              <w:autoSpaceDE w:val="0"/>
              <w:autoSpaceDN w:val="0"/>
              <w:adjustRightInd w:val="0"/>
              <w:rPr>
                <w:rFonts w:cs="Arial"/>
                <w:sz w:val="14"/>
                <w:szCs w:val="14"/>
              </w:rPr>
            </w:pPr>
            <w:r w:rsidRPr="00966992">
              <w:rPr>
                <w:rFonts w:cs="Arial"/>
                <w:sz w:val="14"/>
                <w:szCs w:val="14"/>
              </w:rPr>
              <w:t>Telefon: 0781 805-0</w:t>
            </w:r>
          </w:p>
          <w:p w:rsidR="0018465A" w:rsidRPr="00966992" w:rsidRDefault="0018465A" w:rsidP="00362C88">
            <w:pPr>
              <w:autoSpaceDE w:val="0"/>
              <w:autoSpaceDN w:val="0"/>
              <w:adjustRightInd w:val="0"/>
              <w:rPr>
                <w:rFonts w:cs="Arial"/>
                <w:sz w:val="14"/>
                <w:szCs w:val="14"/>
              </w:rPr>
            </w:pPr>
            <w:r w:rsidRPr="00966992">
              <w:rPr>
                <w:rFonts w:cs="Arial"/>
                <w:sz w:val="14"/>
                <w:szCs w:val="14"/>
              </w:rPr>
              <w:t>E-Mail: buero.landrat@ortenaukreis.de</w:t>
            </w:r>
          </w:p>
        </w:tc>
        <w:tc>
          <w:tcPr>
            <w:tcW w:w="4490" w:type="dxa"/>
          </w:tcPr>
          <w:p w:rsidR="0018465A" w:rsidRPr="00966992" w:rsidRDefault="0018465A" w:rsidP="00362C88">
            <w:pPr>
              <w:autoSpaceDE w:val="0"/>
              <w:autoSpaceDN w:val="0"/>
              <w:adjustRightInd w:val="0"/>
              <w:rPr>
                <w:rFonts w:cs="Arial"/>
                <w:b/>
                <w:sz w:val="14"/>
                <w:szCs w:val="14"/>
              </w:rPr>
            </w:pPr>
            <w:r w:rsidRPr="00966992">
              <w:rPr>
                <w:rFonts w:cs="Arial"/>
                <w:b/>
                <w:sz w:val="14"/>
                <w:szCs w:val="14"/>
              </w:rPr>
              <w:t>ORTENAU KLINIKUM</w:t>
            </w:r>
          </w:p>
          <w:p w:rsidR="0018465A" w:rsidRPr="00966992" w:rsidRDefault="0018465A" w:rsidP="00362C88">
            <w:pPr>
              <w:autoSpaceDE w:val="0"/>
              <w:autoSpaceDN w:val="0"/>
              <w:adjustRightInd w:val="0"/>
              <w:rPr>
                <w:rFonts w:cs="Arial"/>
                <w:sz w:val="14"/>
                <w:szCs w:val="14"/>
              </w:rPr>
            </w:pPr>
            <w:r w:rsidRPr="00966992">
              <w:rPr>
                <w:rFonts w:cs="Arial"/>
                <w:sz w:val="14"/>
                <w:szCs w:val="14"/>
              </w:rPr>
              <w:t>Weingartenstraße 70</w:t>
            </w:r>
          </w:p>
          <w:p w:rsidR="0018465A" w:rsidRPr="00966992" w:rsidRDefault="0018465A" w:rsidP="00362C88">
            <w:pPr>
              <w:autoSpaceDE w:val="0"/>
              <w:autoSpaceDN w:val="0"/>
              <w:adjustRightInd w:val="0"/>
              <w:rPr>
                <w:rFonts w:cs="Arial"/>
                <w:sz w:val="14"/>
                <w:szCs w:val="14"/>
              </w:rPr>
            </w:pPr>
            <w:r w:rsidRPr="00966992">
              <w:rPr>
                <w:rFonts w:cs="Arial"/>
                <w:sz w:val="14"/>
                <w:szCs w:val="14"/>
              </w:rPr>
              <w:t>77654 Offenburg</w:t>
            </w:r>
          </w:p>
          <w:p w:rsidR="0018465A" w:rsidRPr="00966992" w:rsidRDefault="0018465A" w:rsidP="00362C88">
            <w:pPr>
              <w:autoSpaceDE w:val="0"/>
              <w:autoSpaceDN w:val="0"/>
              <w:adjustRightInd w:val="0"/>
              <w:rPr>
                <w:rFonts w:cs="Arial"/>
                <w:sz w:val="14"/>
                <w:szCs w:val="14"/>
              </w:rPr>
            </w:pPr>
            <w:r w:rsidRPr="00966992">
              <w:rPr>
                <w:rFonts w:cs="Arial"/>
                <w:sz w:val="14"/>
                <w:szCs w:val="14"/>
              </w:rPr>
              <w:t>Tel. 0781 472-5001</w:t>
            </w:r>
          </w:p>
          <w:p w:rsidR="0018465A" w:rsidRPr="00966992" w:rsidRDefault="0018465A" w:rsidP="00362C88">
            <w:pPr>
              <w:autoSpaceDE w:val="0"/>
              <w:autoSpaceDN w:val="0"/>
              <w:adjustRightInd w:val="0"/>
              <w:rPr>
                <w:rFonts w:cs="Arial"/>
                <w:sz w:val="14"/>
                <w:szCs w:val="14"/>
              </w:rPr>
            </w:pPr>
            <w:r w:rsidRPr="00966992">
              <w:rPr>
                <w:rFonts w:cs="Arial"/>
                <w:sz w:val="14"/>
                <w:szCs w:val="14"/>
              </w:rPr>
              <w:t>E-Mail: krankenhausverwaltung@ortenau-klinikum.de</w:t>
            </w:r>
          </w:p>
        </w:tc>
      </w:tr>
    </w:tbl>
    <w:p w:rsidR="0018465A" w:rsidRPr="00966992" w:rsidRDefault="0018465A" w:rsidP="0018465A">
      <w:pPr>
        <w:widowControl w:val="0"/>
        <w:autoSpaceDE w:val="0"/>
        <w:autoSpaceDN w:val="0"/>
        <w:adjustRightInd w:val="0"/>
        <w:rPr>
          <w:rFonts w:eastAsiaTheme="minorEastAsia" w:cs="Arial"/>
          <w:color w:val="000000" w:themeColor="text1"/>
          <w:sz w:val="14"/>
          <w:szCs w:val="14"/>
          <w:lang w:eastAsia="de-DE"/>
        </w:rPr>
      </w:pPr>
    </w:p>
    <w:p w:rsidR="0018465A" w:rsidRDefault="0018465A" w:rsidP="0018465A">
      <w:pPr>
        <w:widowControl w:val="0"/>
        <w:autoSpaceDE w:val="0"/>
        <w:autoSpaceDN w:val="0"/>
        <w:adjustRightInd w:val="0"/>
        <w:rPr>
          <w:rFonts w:eastAsiaTheme="minorEastAsia" w:cs="Arial"/>
          <w:color w:val="000000" w:themeColor="text1"/>
          <w:sz w:val="14"/>
          <w:szCs w:val="14"/>
          <w:lang w:eastAsia="de-DE"/>
        </w:rPr>
      </w:pPr>
      <w:r w:rsidRPr="00966992">
        <w:rPr>
          <w:rFonts w:eastAsiaTheme="minorEastAsia" w:cs="Arial"/>
          <w:color w:val="000000" w:themeColor="text1"/>
          <w:sz w:val="14"/>
          <w:szCs w:val="14"/>
          <w:lang w:eastAsia="de-DE"/>
        </w:rPr>
        <w:t xml:space="preserve">Der externe Datenschutzbeauftragte des Verantwortlichen ist die KINAST Rechtsanwaltsgesellschaft mbH, Hohenzollernring 54, D-50672 Köln, </w:t>
      </w:r>
    </w:p>
    <w:p w:rsidR="0018465A" w:rsidRPr="00966992" w:rsidRDefault="0018465A" w:rsidP="0018465A">
      <w:pPr>
        <w:widowControl w:val="0"/>
        <w:autoSpaceDE w:val="0"/>
        <w:autoSpaceDN w:val="0"/>
        <w:adjustRightInd w:val="0"/>
        <w:rPr>
          <w:rFonts w:cs="Arial"/>
          <w:bCs/>
          <w:color w:val="000000" w:themeColor="text1"/>
          <w:sz w:val="14"/>
          <w:szCs w:val="14"/>
          <w:lang w:val="de"/>
        </w:rPr>
      </w:pPr>
      <w:r w:rsidRPr="00966992">
        <w:rPr>
          <w:rFonts w:eastAsiaTheme="minorEastAsia" w:cs="Arial"/>
          <w:color w:val="000000" w:themeColor="text1"/>
          <w:sz w:val="14"/>
          <w:szCs w:val="14"/>
          <w:lang w:eastAsia="de-DE"/>
        </w:rPr>
        <w:t xml:space="preserve">Tel.: +49 (0)221 – 222 183 – 0 E-Mail: </w:t>
      </w:r>
      <w:r w:rsidRPr="00966992">
        <w:rPr>
          <w:rFonts w:eastAsiaTheme="minorEastAsia" w:cs="Arial"/>
          <w:sz w:val="14"/>
          <w:szCs w:val="14"/>
          <w:lang w:eastAsia="de-DE"/>
        </w:rPr>
        <w:t xml:space="preserve">mail@kinast-partner.de  </w:t>
      </w:r>
    </w:p>
    <w:p w:rsidR="0018465A" w:rsidRPr="00966992" w:rsidRDefault="0018465A" w:rsidP="0018465A">
      <w:pPr>
        <w:jc w:val="both"/>
        <w:rPr>
          <w:sz w:val="14"/>
          <w:szCs w:val="14"/>
        </w:rPr>
      </w:pPr>
    </w:p>
    <w:p w:rsidR="0018465A" w:rsidRPr="00966992" w:rsidRDefault="0018465A" w:rsidP="0018465A">
      <w:pPr>
        <w:jc w:val="both"/>
        <w:rPr>
          <w:sz w:val="14"/>
          <w:szCs w:val="14"/>
        </w:rPr>
      </w:pPr>
      <w:r w:rsidRPr="00966992">
        <w:rPr>
          <w:sz w:val="14"/>
          <w:szCs w:val="14"/>
        </w:rPr>
        <w:t xml:space="preserve">Die Datenschutzgrundverordnung (DSGVO) fordert für die Rechtmäßigkeit der Verarbeitung der folgenden personenbezogenen Daten zum  Zweck der Teilnahme an der Fortbildungsveranstaltung der Akademie der dazugehörigen Seminarbuchung und –verwaltung das Vorliegen einer Rechtsgrundlage: </w:t>
      </w:r>
    </w:p>
    <w:p w:rsidR="0018465A" w:rsidRPr="00966992" w:rsidRDefault="0018465A" w:rsidP="0018465A">
      <w:pPr>
        <w:jc w:val="both"/>
        <w:rPr>
          <w:sz w:val="14"/>
          <w:szCs w:val="14"/>
        </w:rPr>
      </w:pPr>
    </w:p>
    <w:p w:rsidR="0018465A" w:rsidRPr="00966992" w:rsidRDefault="0018465A" w:rsidP="0018465A">
      <w:pPr>
        <w:pStyle w:val="Listenabsatz"/>
        <w:numPr>
          <w:ilvl w:val="0"/>
          <w:numId w:val="1"/>
        </w:numPr>
        <w:jc w:val="both"/>
        <w:rPr>
          <w:sz w:val="14"/>
          <w:szCs w:val="14"/>
        </w:rPr>
      </w:pPr>
      <w:r w:rsidRPr="00966992">
        <w:rPr>
          <w:sz w:val="14"/>
          <w:szCs w:val="14"/>
        </w:rPr>
        <w:t xml:space="preserve">Vor- und Nachname </w:t>
      </w:r>
    </w:p>
    <w:p w:rsidR="0018465A" w:rsidRPr="00966992" w:rsidRDefault="0018465A" w:rsidP="0018465A">
      <w:pPr>
        <w:pStyle w:val="Listenabsatz"/>
        <w:numPr>
          <w:ilvl w:val="0"/>
          <w:numId w:val="1"/>
        </w:numPr>
        <w:jc w:val="both"/>
        <w:rPr>
          <w:sz w:val="14"/>
          <w:szCs w:val="14"/>
        </w:rPr>
      </w:pPr>
      <w:r w:rsidRPr="00966992">
        <w:rPr>
          <w:sz w:val="14"/>
          <w:szCs w:val="14"/>
        </w:rPr>
        <w:t>Geburtsort- und Name</w:t>
      </w:r>
    </w:p>
    <w:p w:rsidR="0018465A" w:rsidRPr="00966992" w:rsidRDefault="0018465A" w:rsidP="0018465A">
      <w:pPr>
        <w:pStyle w:val="Listenabsatz"/>
        <w:numPr>
          <w:ilvl w:val="0"/>
          <w:numId w:val="1"/>
        </w:numPr>
        <w:jc w:val="both"/>
        <w:rPr>
          <w:sz w:val="14"/>
          <w:szCs w:val="14"/>
        </w:rPr>
      </w:pPr>
      <w:r w:rsidRPr="00966992">
        <w:rPr>
          <w:sz w:val="14"/>
          <w:szCs w:val="14"/>
        </w:rPr>
        <w:t>Mailadresse privat/dienstlich</w:t>
      </w:r>
    </w:p>
    <w:p w:rsidR="0018465A" w:rsidRPr="00966992" w:rsidRDefault="0018465A" w:rsidP="0018465A">
      <w:pPr>
        <w:pStyle w:val="Listenabsatz"/>
        <w:numPr>
          <w:ilvl w:val="0"/>
          <w:numId w:val="1"/>
        </w:numPr>
        <w:jc w:val="both"/>
        <w:rPr>
          <w:sz w:val="14"/>
          <w:szCs w:val="14"/>
        </w:rPr>
      </w:pPr>
      <w:r w:rsidRPr="00966992">
        <w:rPr>
          <w:sz w:val="14"/>
          <w:szCs w:val="14"/>
        </w:rPr>
        <w:t>Telefonnummer privat/dienstlich/mobil</w:t>
      </w:r>
    </w:p>
    <w:p w:rsidR="0018465A" w:rsidRPr="00966992" w:rsidRDefault="0018465A" w:rsidP="0018465A">
      <w:pPr>
        <w:pStyle w:val="Listenabsatz"/>
        <w:numPr>
          <w:ilvl w:val="0"/>
          <w:numId w:val="1"/>
        </w:numPr>
        <w:jc w:val="both"/>
        <w:rPr>
          <w:sz w:val="14"/>
          <w:szCs w:val="14"/>
        </w:rPr>
      </w:pPr>
      <w:r w:rsidRPr="00966992">
        <w:rPr>
          <w:sz w:val="14"/>
          <w:szCs w:val="14"/>
        </w:rPr>
        <w:t>Anschrift privat/dienstlich je nach Adressat der Rechnung, ggf. Titel und Funktion im Unternehmen</w:t>
      </w:r>
    </w:p>
    <w:p w:rsidR="0018465A" w:rsidRPr="00966992" w:rsidRDefault="0018465A" w:rsidP="0018465A">
      <w:pPr>
        <w:pStyle w:val="Listenabsatz"/>
        <w:numPr>
          <w:ilvl w:val="0"/>
          <w:numId w:val="1"/>
        </w:numPr>
        <w:jc w:val="both"/>
        <w:rPr>
          <w:sz w:val="14"/>
          <w:szCs w:val="14"/>
        </w:rPr>
      </w:pPr>
      <w:r w:rsidRPr="00966992">
        <w:rPr>
          <w:sz w:val="14"/>
          <w:szCs w:val="14"/>
        </w:rPr>
        <w:t>Name des Unternehmens</w:t>
      </w:r>
    </w:p>
    <w:p w:rsidR="0018465A" w:rsidRPr="00966992" w:rsidRDefault="0018465A" w:rsidP="0018465A">
      <w:pPr>
        <w:jc w:val="both"/>
        <w:rPr>
          <w:sz w:val="14"/>
          <w:szCs w:val="14"/>
        </w:rPr>
      </w:pPr>
    </w:p>
    <w:p w:rsidR="0018465A" w:rsidRPr="00966992" w:rsidRDefault="0018465A" w:rsidP="0018465A">
      <w:pPr>
        <w:jc w:val="both"/>
        <w:rPr>
          <w:sz w:val="14"/>
          <w:szCs w:val="14"/>
        </w:rPr>
      </w:pPr>
      <w:r w:rsidRPr="00966992">
        <w:rPr>
          <w:sz w:val="14"/>
          <w:szCs w:val="14"/>
        </w:rPr>
        <w:t xml:space="preserve">Für die Durchführung der Seminare und Zertifikatserstellung werden an unsere Referenten Daten wie Vor- und Nachname, Abteilungsbereich und Betriebsstelle weitergegeben. Auskünfte über unsere Referenten erhalten Sie direkt auf Nachfrage in der Akademie des Ortenau Klinikums. </w:t>
      </w:r>
    </w:p>
    <w:p w:rsidR="0018465A" w:rsidRPr="00966992" w:rsidRDefault="0018465A" w:rsidP="0018465A">
      <w:pPr>
        <w:jc w:val="both"/>
        <w:rPr>
          <w:sz w:val="14"/>
          <w:szCs w:val="14"/>
        </w:rPr>
      </w:pPr>
      <w:r w:rsidRPr="00966992">
        <w:rPr>
          <w:sz w:val="14"/>
          <w:szCs w:val="14"/>
        </w:rPr>
        <w:t xml:space="preserve"> </w:t>
      </w:r>
    </w:p>
    <w:p w:rsidR="0018465A" w:rsidRPr="00966992" w:rsidRDefault="0018465A" w:rsidP="0018465A">
      <w:pPr>
        <w:jc w:val="both"/>
        <w:rPr>
          <w:sz w:val="14"/>
          <w:szCs w:val="14"/>
        </w:rPr>
      </w:pPr>
      <w:r w:rsidRPr="00966992">
        <w:rPr>
          <w:sz w:val="14"/>
          <w:szCs w:val="14"/>
        </w:rPr>
        <w:t>Des Weiteren leiten wir oben genannte Daten zwecks Zertifikatserstellung an nachstehende Dritte weiter:</w:t>
      </w:r>
    </w:p>
    <w:p w:rsidR="0018465A" w:rsidRPr="00966992" w:rsidRDefault="0018465A" w:rsidP="0018465A">
      <w:pPr>
        <w:jc w:val="both"/>
        <w:rPr>
          <w:sz w:val="14"/>
          <w:szCs w:val="14"/>
        </w:rPr>
      </w:pPr>
    </w:p>
    <w:p w:rsidR="0018465A" w:rsidRPr="00966992" w:rsidRDefault="0018465A" w:rsidP="0018465A">
      <w:pPr>
        <w:pStyle w:val="Listenabsatz"/>
        <w:numPr>
          <w:ilvl w:val="0"/>
          <w:numId w:val="2"/>
        </w:numPr>
        <w:jc w:val="both"/>
        <w:rPr>
          <w:sz w:val="14"/>
          <w:szCs w:val="14"/>
        </w:rPr>
      </w:pPr>
      <w:r w:rsidRPr="00966992">
        <w:rPr>
          <w:sz w:val="14"/>
          <w:szCs w:val="14"/>
        </w:rPr>
        <w:t>ZEQ AG Unternehmensberatung</w:t>
      </w:r>
    </w:p>
    <w:p w:rsidR="0018465A" w:rsidRPr="00966992" w:rsidRDefault="0018465A" w:rsidP="0018465A">
      <w:pPr>
        <w:pStyle w:val="Listenabsatz"/>
        <w:numPr>
          <w:ilvl w:val="0"/>
          <w:numId w:val="2"/>
        </w:numPr>
        <w:jc w:val="both"/>
        <w:rPr>
          <w:sz w:val="14"/>
          <w:szCs w:val="14"/>
        </w:rPr>
      </w:pPr>
      <w:r w:rsidRPr="00966992">
        <w:rPr>
          <w:sz w:val="14"/>
          <w:szCs w:val="14"/>
        </w:rPr>
        <w:t>MVZ Ortenau Klinikum</w:t>
      </w:r>
    </w:p>
    <w:p w:rsidR="0018465A" w:rsidRPr="00966992" w:rsidRDefault="0018465A" w:rsidP="0018465A">
      <w:pPr>
        <w:pStyle w:val="Listenabsatz"/>
        <w:numPr>
          <w:ilvl w:val="0"/>
          <w:numId w:val="2"/>
        </w:numPr>
        <w:jc w:val="both"/>
        <w:rPr>
          <w:sz w:val="14"/>
          <w:szCs w:val="14"/>
        </w:rPr>
      </w:pPr>
      <w:r w:rsidRPr="00966992">
        <w:rPr>
          <w:sz w:val="14"/>
          <w:szCs w:val="14"/>
        </w:rPr>
        <w:t>VWA Verwaltungs- und Wirtschafts-Akademie)</w:t>
      </w:r>
    </w:p>
    <w:p w:rsidR="0018465A" w:rsidRPr="00966992" w:rsidRDefault="0018465A" w:rsidP="0018465A">
      <w:pPr>
        <w:pStyle w:val="Listenabsatz"/>
        <w:numPr>
          <w:ilvl w:val="0"/>
          <w:numId w:val="2"/>
        </w:numPr>
        <w:jc w:val="both"/>
        <w:rPr>
          <w:sz w:val="14"/>
          <w:szCs w:val="14"/>
        </w:rPr>
      </w:pPr>
      <w:r w:rsidRPr="00966992">
        <w:rPr>
          <w:sz w:val="14"/>
          <w:szCs w:val="14"/>
        </w:rPr>
        <w:t>AFMP Fortbildungsinstitut für Angewandte Fixiertechnik in Medizin und Pflege GmbH)</w:t>
      </w:r>
    </w:p>
    <w:p w:rsidR="0018465A" w:rsidRPr="00966992" w:rsidRDefault="0018465A" w:rsidP="0018465A">
      <w:pPr>
        <w:pStyle w:val="Listenabsatz"/>
        <w:numPr>
          <w:ilvl w:val="0"/>
          <w:numId w:val="2"/>
        </w:numPr>
        <w:jc w:val="both"/>
        <w:rPr>
          <w:sz w:val="14"/>
          <w:szCs w:val="14"/>
        </w:rPr>
      </w:pPr>
      <w:r w:rsidRPr="00966992">
        <w:rPr>
          <w:sz w:val="14"/>
          <w:szCs w:val="14"/>
        </w:rPr>
        <w:t>DGP Deutsche Gesellschaft für Pneumologie und Beatmungsmedizin)</w:t>
      </w:r>
    </w:p>
    <w:p w:rsidR="0018465A" w:rsidRPr="00966992" w:rsidRDefault="0018465A" w:rsidP="0018465A">
      <w:pPr>
        <w:pStyle w:val="Listenabsatz"/>
        <w:numPr>
          <w:ilvl w:val="0"/>
          <w:numId w:val="2"/>
        </w:numPr>
        <w:jc w:val="both"/>
        <w:rPr>
          <w:sz w:val="14"/>
          <w:szCs w:val="14"/>
        </w:rPr>
      </w:pPr>
      <w:r w:rsidRPr="00966992">
        <w:rPr>
          <w:sz w:val="14"/>
          <w:szCs w:val="14"/>
        </w:rPr>
        <w:t>ERC Erste deutsche Kurszentren für Advanced Life Support)</w:t>
      </w:r>
    </w:p>
    <w:p w:rsidR="0018465A" w:rsidRPr="00966992" w:rsidRDefault="0018465A" w:rsidP="0018465A">
      <w:pPr>
        <w:pStyle w:val="Listenabsatz"/>
        <w:numPr>
          <w:ilvl w:val="0"/>
          <w:numId w:val="2"/>
        </w:numPr>
        <w:jc w:val="both"/>
        <w:rPr>
          <w:sz w:val="14"/>
          <w:szCs w:val="14"/>
        </w:rPr>
      </w:pPr>
      <w:r w:rsidRPr="00966992">
        <w:rPr>
          <w:sz w:val="14"/>
          <w:szCs w:val="14"/>
        </w:rPr>
        <w:t>Kinaesthetics Deutschland</w:t>
      </w:r>
    </w:p>
    <w:p w:rsidR="0018465A" w:rsidRPr="00966992" w:rsidRDefault="0018465A" w:rsidP="0018465A">
      <w:pPr>
        <w:jc w:val="both"/>
        <w:rPr>
          <w:sz w:val="14"/>
          <w:szCs w:val="14"/>
        </w:rPr>
      </w:pPr>
    </w:p>
    <w:p w:rsidR="0018465A" w:rsidRPr="00966992" w:rsidRDefault="0018465A" w:rsidP="0018465A">
      <w:pPr>
        <w:jc w:val="both"/>
        <w:rPr>
          <w:sz w:val="14"/>
          <w:szCs w:val="14"/>
        </w:rPr>
      </w:pPr>
      <w:r w:rsidRPr="00966992">
        <w:rPr>
          <w:sz w:val="14"/>
          <w:szCs w:val="14"/>
        </w:rPr>
        <w:t>Zudem geben wir Ihre Daten (Vor- und Nachname) an Ihren Arbeitgeber weiter, damit dieser Kenntnis über Ihre Teilnahme erhält und sich darüber vergewissern kann, dass er die eigenen rechtlichen Pflichten erfüllt hat. Sollten Sie uns Ihre Einwilligung nicht erteilen, so hat dies zur Folge, dass wir keine Auskünfte über die Teilnahme erteilen.</w:t>
      </w:r>
    </w:p>
    <w:p w:rsidR="0018465A" w:rsidRPr="00966992" w:rsidRDefault="0018465A" w:rsidP="0018465A">
      <w:pPr>
        <w:jc w:val="both"/>
        <w:rPr>
          <w:b/>
          <w:sz w:val="14"/>
          <w:szCs w:val="14"/>
        </w:rPr>
      </w:pPr>
    </w:p>
    <w:p w:rsidR="0018465A" w:rsidRPr="00966992" w:rsidRDefault="0018465A" w:rsidP="0018465A">
      <w:pPr>
        <w:jc w:val="both"/>
        <w:rPr>
          <w:b/>
          <w:sz w:val="14"/>
          <w:szCs w:val="14"/>
        </w:rPr>
      </w:pPr>
      <w:r w:rsidRPr="00966992">
        <w:rPr>
          <w:b/>
          <w:sz w:val="14"/>
          <w:szCs w:val="14"/>
        </w:rPr>
        <w:t>Rechtliche Hinweise:</w:t>
      </w:r>
    </w:p>
    <w:p w:rsidR="0018465A" w:rsidRPr="00966992" w:rsidRDefault="0018465A" w:rsidP="0018465A">
      <w:pPr>
        <w:jc w:val="both"/>
        <w:rPr>
          <w:sz w:val="14"/>
          <w:szCs w:val="14"/>
        </w:rPr>
      </w:pPr>
    </w:p>
    <w:p w:rsidR="0018465A" w:rsidRPr="00966992" w:rsidRDefault="0018465A" w:rsidP="0018465A">
      <w:pPr>
        <w:ind w:firstLine="708"/>
        <w:jc w:val="both"/>
        <w:rPr>
          <w:b/>
          <w:sz w:val="14"/>
          <w:szCs w:val="14"/>
        </w:rPr>
      </w:pPr>
      <w:r w:rsidRPr="00966992">
        <w:rPr>
          <w:b/>
          <w:sz w:val="14"/>
          <w:szCs w:val="14"/>
        </w:rPr>
        <w:t>1.</w:t>
      </w:r>
      <w:r w:rsidRPr="00966992">
        <w:rPr>
          <w:b/>
          <w:sz w:val="14"/>
          <w:szCs w:val="14"/>
        </w:rPr>
        <w:tab/>
        <w:t>Einwilligung</w:t>
      </w:r>
    </w:p>
    <w:p w:rsidR="0018465A" w:rsidRPr="00966992" w:rsidRDefault="0018465A" w:rsidP="0018465A">
      <w:pPr>
        <w:ind w:left="708" w:firstLine="708"/>
        <w:jc w:val="both"/>
        <w:rPr>
          <w:sz w:val="14"/>
          <w:szCs w:val="14"/>
        </w:rPr>
      </w:pPr>
      <w:r w:rsidRPr="00966992">
        <w:rPr>
          <w:sz w:val="14"/>
          <w:szCs w:val="14"/>
        </w:rPr>
        <w:t>Die Datenschutzgrundverordnung sieht grundsätzlich eine freiwillige Einwilligung vor.</w:t>
      </w:r>
    </w:p>
    <w:p w:rsidR="0018465A" w:rsidRPr="00966992" w:rsidRDefault="0018465A" w:rsidP="0018465A">
      <w:pPr>
        <w:jc w:val="both"/>
        <w:rPr>
          <w:sz w:val="14"/>
          <w:szCs w:val="14"/>
        </w:rPr>
      </w:pPr>
    </w:p>
    <w:p w:rsidR="0018465A" w:rsidRPr="00966992" w:rsidRDefault="0018465A" w:rsidP="0018465A">
      <w:pPr>
        <w:ind w:firstLine="708"/>
        <w:jc w:val="both"/>
        <w:rPr>
          <w:b/>
          <w:sz w:val="14"/>
          <w:szCs w:val="14"/>
        </w:rPr>
      </w:pPr>
      <w:r w:rsidRPr="00966992">
        <w:rPr>
          <w:b/>
          <w:sz w:val="14"/>
          <w:szCs w:val="14"/>
        </w:rPr>
        <w:t>2.</w:t>
      </w:r>
      <w:r w:rsidRPr="00966992">
        <w:rPr>
          <w:b/>
          <w:sz w:val="14"/>
          <w:szCs w:val="14"/>
        </w:rPr>
        <w:tab/>
        <w:t>Zweck, Rechtsgrundlage</w:t>
      </w:r>
    </w:p>
    <w:p w:rsidR="0018465A" w:rsidRPr="00966992" w:rsidRDefault="0018465A" w:rsidP="0018465A">
      <w:pPr>
        <w:ind w:left="1416"/>
        <w:jc w:val="both"/>
        <w:rPr>
          <w:sz w:val="14"/>
          <w:szCs w:val="14"/>
        </w:rPr>
      </w:pPr>
      <w:r w:rsidRPr="00966992">
        <w:rPr>
          <w:sz w:val="14"/>
          <w:szCs w:val="14"/>
        </w:rPr>
        <w:t xml:space="preserve">Die Erhebung der E-Mail-Adresse des Nutzers dient dazu, unsere Mails zuzustellen. Die Anschrift des Unternehmens oder die Privatadresse wird für Rechnungsstellungen und ggf. die Zusendung von Unterlagen benötigt. Die Telefonnummer wird für Rückfragen oder bei kurzfristigen Änderungen in Seminarabläufen Ihre Buchungen betreffend benötigt. Rechtsgrundlage für die Verarbeitung der oben genannten Daten ist der mit Ihnen geschlossene Vertrag, Art. 6 Abs. 1 S. 1 lit. b DSGVO. </w:t>
      </w:r>
    </w:p>
    <w:p w:rsidR="0018465A" w:rsidRPr="00966992" w:rsidRDefault="0018465A" w:rsidP="0018465A">
      <w:pPr>
        <w:ind w:left="1416"/>
        <w:jc w:val="both"/>
        <w:rPr>
          <w:sz w:val="14"/>
          <w:szCs w:val="14"/>
        </w:rPr>
      </w:pPr>
      <w:r w:rsidRPr="00966992">
        <w:rPr>
          <w:sz w:val="14"/>
          <w:szCs w:val="14"/>
        </w:rPr>
        <w:t>Die Datenweitergabe an die oben genannten Empfänger erfolgt zum Zwecke der Zertifikatserstellung.</w:t>
      </w:r>
    </w:p>
    <w:p w:rsidR="0018465A" w:rsidRPr="00966992" w:rsidRDefault="0018465A" w:rsidP="0018465A">
      <w:pPr>
        <w:ind w:left="1416"/>
        <w:jc w:val="both"/>
        <w:rPr>
          <w:sz w:val="14"/>
          <w:szCs w:val="14"/>
        </w:rPr>
      </w:pPr>
      <w:r w:rsidRPr="00966992">
        <w:rPr>
          <w:sz w:val="14"/>
          <w:szCs w:val="14"/>
        </w:rPr>
        <w:t>Rechtsgrundlage für die Verarbeitung der oben genannten Daten ist Ihre Einwilligungserklärung, sofern Sie diese erteilt haben, Art. 6 Abs. 1 S. 1 lit. a DSGVO. Die Weitergabe Ihres Vor- und Nachnamens an Ihren Arbeitgeber zwecks Kenntnisnahme erfolgt auf Grundlage Ihrer Einwilligungserklärung (Art. 6 Abs. 1 S.1 lit. a DSGVO), sofern Sie diese erteilt haben.</w:t>
      </w:r>
    </w:p>
    <w:p w:rsidR="0018465A" w:rsidRPr="00966992" w:rsidRDefault="0018465A" w:rsidP="0018465A">
      <w:pPr>
        <w:jc w:val="both"/>
        <w:rPr>
          <w:sz w:val="14"/>
          <w:szCs w:val="14"/>
        </w:rPr>
      </w:pPr>
    </w:p>
    <w:p w:rsidR="0018465A" w:rsidRPr="00966992" w:rsidRDefault="0018465A" w:rsidP="0018465A">
      <w:pPr>
        <w:ind w:firstLine="708"/>
        <w:jc w:val="both"/>
        <w:rPr>
          <w:b/>
          <w:sz w:val="14"/>
          <w:szCs w:val="14"/>
        </w:rPr>
      </w:pPr>
      <w:r w:rsidRPr="00966992">
        <w:rPr>
          <w:b/>
          <w:sz w:val="14"/>
          <w:szCs w:val="14"/>
        </w:rPr>
        <w:t>3.</w:t>
      </w:r>
      <w:r w:rsidRPr="00966992">
        <w:rPr>
          <w:b/>
          <w:sz w:val="14"/>
          <w:szCs w:val="14"/>
        </w:rPr>
        <w:tab/>
        <w:t>Widerruf und Dauer der Verarbeitung, Betroffenenrechte</w:t>
      </w:r>
    </w:p>
    <w:p w:rsidR="0018465A" w:rsidRPr="00966992" w:rsidRDefault="0018465A" w:rsidP="0018465A">
      <w:pPr>
        <w:ind w:left="1416"/>
        <w:jc w:val="both"/>
        <w:rPr>
          <w:sz w:val="14"/>
          <w:szCs w:val="14"/>
        </w:rPr>
      </w:pPr>
      <w:r w:rsidRPr="00966992">
        <w:rPr>
          <w:sz w:val="14"/>
          <w:szCs w:val="14"/>
        </w:rPr>
        <w:t xml:space="preserve">Ihre Einwilligungserklärung können Sie jederzeit – ohne Angaben von Gründen - widerrufen. Den Widerruf richten Sie bitte schriftlich an die Akademie des Ortenau Klinikums, Weingartenstr. 70, 77654 Offenburg. Die Daten werden gelöscht, sobald der Zweck der Datenverarbeitung erreicht wurde und keine gesetzliche Aufbewahrungsfrist entgegensteht. </w:t>
      </w:r>
    </w:p>
    <w:p w:rsidR="0018465A" w:rsidRPr="00966992" w:rsidRDefault="0018465A" w:rsidP="0018465A">
      <w:pPr>
        <w:ind w:left="708" w:firstLine="708"/>
        <w:jc w:val="both"/>
        <w:rPr>
          <w:sz w:val="14"/>
          <w:szCs w:val="14"/>
        </w:rPr>
      </w:pPr>
      <w:r w:rsidRPr="00966992">
        <w:rPr>
          <w:sz w:val="14"/>
          <w:szCs w:val="14"/>
        </w:rPr>
        <w:t>Ihnen stehen insb. folgende Betroffenenrechte zu:</w:t>
      </w:r>
    </w:p>
    <w:p w:rsidR="0018465A" w:rsidRPr="00966992" w:rsidRDefault="0018465A" w:rsidP="0018465A">
      <w:pPr>
        <w:ind w:left="2124" w:hanging="708"/>
        <w:jc w:val="both"/>
        <w:rPr>
          <w:sz w:val="14"/>
          <w:szCs w:val="14"/>
        </w:rPr>
      </w:pPr>
      <w:r w:rsidRPr="00966992">
        <w:rPr>
          <w:sz w:val="14"/>
          <w:szCs w:val="14"/>
        </w:rPr>
        <w:t>-</w:t>
      </w:r>
      <w:r w:rsidRPr="00966992">
        <w:rPr>
          <w:sz w:val="14"/>
          <w:szCs w:val="14"/>
        </w:rPr>
        <w:tab/>
        <w:t>Das Recht, die Einwilligungserklärung jederzeit formlos mit Wirkung für die Zukunft zu widerrufen, ohne dass die Rechtmäßigkeit der aufgrund der Einwilligung bis zum Widerruf erfolgten Verarbeitung berührt wird</w:t>
      </w:r>
    </w:p>
    <w:p w:rsidR="0018465A" w:rsidRPr="00966992" w:rsidRDefault="0018465A" w:rsidP="0018465A">
      <w:pPr>
        <w:ind w:left="708" w:firstLine="708"/>
        <w:jc w:val="both"/>
        <w:rPr>
          <w:sz w:val="14"/>
          <w:szCs w:val="14"/>
        </w:rPr>
      </w:pPr>
      <w:r w:rsidRPr="00966992">
        <w:rPr>
          <w:sz w:val="14"/>
          <w:szCs w:val="14"/>
        </w:rPr>
        <w:t>-</w:t>
      </w:r>
      <w:r w:rsidRPr="00966992">
        <w:rPr>
          <w:sz w:val="14"/>
          <w:szCs w:val="14"/>
        </w:rPr>
        <w:tab/>
        <w:t>Das Recht auf Auskunft</w:t>
      </w:r>
    </w:p>
    <w:p w:rsidR="0018465A" w:rsidRPr="00966992" w:rsidRDefault="0018465A" w:rsidP="0018465A">
      <w:pPr>
        <w:ind w:left="708" w:firstLine="708"/>
        <w:jc w:val="both"/>
        <w:rPr>
          <w:sz w:val="14"/>
          <w:szCs w:val="14"/>
        </w:rPr>
      </w:pPr>
      <w:r w:rsidRPr="00966992">
        <w:rPr>
          <w:sz w:val="14"/>
          <w:szCs w:val="14"/>
        </w:rPr>
        <w:t xml:space="preserve">- </w:t>
      </w:r>
      <w:r w:rsidRPr="00966992">
        <w:rPr>
          <w:sz w:val="14"/>
          <w:szCs w:val="14"/>
        </w:rPr>
        <w:tab/>
        <w:t>Das Recht auf Berichtigung</w:t>
      </w:r>
    </w:p>
    <w:p w:rsidR="0018465A" w:rsidRPr="00966992" w:rsidRDefault="0018465A" w:rsidP="0018465A">
      <w:pPr>
        <w:ind w:left="708" w:firstLine="708"/>
        <w:jc w:val="both"/>
        <w:rPr>
          <w:sz w:val="14"/>
          <w:szCs w:val="14"/>
        </w:rPr>
      </w:pPr>
      <w:r w:rsidRPr="00966992">
        <w:rPr>
          <w:sz w:val="14"/>
          <w:szCs w:val="14"/>
        </w:rPr>
        <w:t>-</w:t>
      </w:r>
      <w:r w:rsidRPr="00966992">
        <w:rPr>
          <w:sz w:val="14"/>
          <w:szCs w:val="14"/>
        </w:rPr>
        <w:tab/>
        <w:t>Das Recht auf Löschung</w:t>
      </w:r>
    </w:p>
    <w:p w:rsidR="0018465A" w:rsidRPr="00966992" w:rsidRDefault="0018465A" w:rsidP="0018465A">
      <w:pPr>
        <w:ind w:left="708" w:firstLine="708"/>
        <w:jc w:val="both"/>
        <w:rPr>
          <w:sz w:val="14"/>
          <w:szCs w:val="14"/>
        </w:rPr>
      </w:pPr>
      <w:r w:rsidRPr="00966992">
        <w:rPr>
          <w:sz w:val="14"/>
          <w:szCs w:val="14"/>
        </w:rPr>
        <w:t>-</w:t>
      </w:r>
      <w:r w:rsidRPr="00966992">
        <w:rPr>
          <w:sz w:val="14"/>
          <w:szCs w:val="14"/>
        </w:rPr>
        <w:tab/>
        <w:t>Das Recht auf Einschränkung der Verarbeitung</w:t>
      </w:r>
    </w:p>
    <w:p w:rsidR="0018465A" w:rsidRPr="00966992" w:rsidRDefault="0018465A" w:rsidP="0018465A">
      <w:pPr>
        <w:ind w:left="708" w:firstLine="708"/>
        <w:jc w:val="both"/>
        <w:rPr>
          <w:sz w:val="14"/>
          <w:szCs w:val="14"/>
        </w:rPr>
      </w:pPr>
      <w:r w:rsidRPr="00966992">
        <w:rPr>
          <w:sz w:val="14"/>
          <w:szCs w:val="14"/>
        </w:rPr>
        <w:t>-</w:t>
      </w:r>
      <w:r w:rsidRPr="00966992">
        <w:rPr>
          <w:sz w:val="14"/>
          <w:szCs w:val="14"/>
        </w:rPr>
        <w:tab/>
        <w:t>Das Recht auf Datenübertragbarkeit</w:t>
      </w:r>
    </w:p>
    <w:p w:rsidR="0018465A" w:rsidRPr="00966992" w:rsidRDefault="0018465A" w:rsidP="0018465A">
      <w:pPr>
        <w:ind w:left="708" w:firstLine="708"/>
        <w:jc w:val="both"/>
        <w:rPr>
          <w:sz w:val="14"/>
          <w:szCs w:val="14"/>
        </w:rPr>
      </w:pPr>
      <w:r w:rsidRPr="00966992">
        <w:rPr>
          <w:sz w:val="14"/>
          <w:szCs w:val="14"/>
        </w:rPr>
        <w:t xml:space="preserve">- </w:t>
      </w:r>
      <w:r w:rsidRPr="00966992">
        <w:rPr>
          <w:sz w:val="14"/>
          <w:szCs w:val="14"/>
        </w:rPr>
        <w:tab/>
        <w:t>Das Recht, Widerspruch einzulegen</w:t>
      </w:r>
    </w:p>
    <w:p w:rsidR="0018465A" w:rsidRPr="00966992" w:rsidRDefault="0018465A" w:rsidP="0018465A">
      <w:pPr>
        <w:ind w:left="2124" w:hanging="708"/>
        <w:jc w:val="both"/>
        <w:rPr>
          <w:sz w:val="14"/>
          <w:szCs w:val="14"/>
        </w:rPr>
      </w:pPr>
      <w:r w:rsidRPr="00966992">
        <w:rPr>
          <w:sz w:val="14"/>
          <w:szCs w:val="14"/>
        </w:rPr>
        <w:t>-</w:t>
      </w:r>
      <w:r w:rsidRPr="00966992">
        <w:rPr>
          <w:sz w:val="14"/>
          <w:szCs w:val="14"/>
        </w:rPr>
        <w:tab/>
        <w:t>Das Recht auf Beschwerde an die zuständige Aufsichtsbehörde der Landesbeauftragte für Datenschutz und Informationsfreiheit Baden-Württemberg, Königsstraße 10a, 70173 Stuttgart</w:t>
      </w:r>
    </w:p>
    <w:p w:rsidR="0018465A" w:rsidRPr="00966992" w:rsidRDefault="0018465A" w:rsidP="0018465A">
      <w:pPr>
        <w:rPr>
          <w:rFonts w:cs="Arial"/>
          <w:sz w:val="14"/>
          <w:szCs w:val="14"/>
          <w:lang w:val="de"/>
        </w:rPr>
      </w:pPr>
    </w:p>
    <w:p w:rsidR="0018465A" w:rsidRPr="00966992" w:rsidRDefault="0018465A" w:rsidP="0018465A">
      <w:pPr>
        <w:rPr>
          <w:rFonts w:cs="Arial"/>
          <w:b/>
          <w:sz w:val="14"/>
          <w:szCs w:val="14"/>
        </w:rPr>
      </w:pPr>
      <w:r w:rsidRPr="00966992">
        <w:rPr>
          <w:rFonts w:cs="Arial"/>
          <w:sz w:val="14"/>
          <w:szCs w:val="14"/>
          <w:lang w:val="de"/>
        </w:rPr>
        <w:t>Für weitere Rückfragen stehen wir Ihnen gerne zur Verfügung.</w:t>
      </w:r>
    </w:p>
    <w:p w:rsidR="0018465A" w:rsidRDefault="0018465A" w:rsidP="0018465A">
      <w:pPr>
        <w:rPr>
          <w:rFonts w:cs="Arial"/>
          <w:b/>
          <w:szCs w:val="22"/>
        </w:rPr>
      </w:pPr>
    </w:p>
    <w:p w:rsidR="0018465A" w:rsidRDefault="0018465A" w:rsidP="0018465A">
      <w:pPr>
        <w:rPr>
          <w:rFonts w:cs="Arial"/>
          <w:b/>
          <w:szCs w:val="22"/>
        </w:rPr>
      </w:pPr>
    </w:p>
    <w:p w:rsidR="0018465A" w:rsidRDefault="0018465A" w:rsidP="0018465A">
      <w:pPr>
        <w:rPr>
          <w:rFonts w:cs="Arial"/>
          <w:b/>
          <w:szCs w:val="22"/>
        </w:rPr>
      </w:pPr>
    </w:p>
    <w:p w:rsidR="0018465A" w:rsidRPr="00DF7BC4" w:rsidRDefault="0018465A" w:rsidP="0018465A">
      <w:pPr>
        <w:rPr>
          <w:rFonts w:cs="Arial"/>
          <w:b/>
          <w:sz w:val="20"/>
          <w:szCs w:val="22"/>
        </w:rPr>
      </w:pPr>
      <w:r w:rsidRPr="00DF7BC4">
        <w:rPr>
          <w:rFonts w:cs="Arial"/>
          <w:b/>
          <w:sz w:val="20"/>
          <w:szCs w:val="22"/>
        </w:rPr>
        <w:lastRenderedPageBreak/>
        <w:t>Anmeldemodalitäten</w:t>
      </w:r>
    </w:p>
    <w:p w:rsidR="0018465A" w:rsidRPr="00DF7BC4" w:rsidRDefault="0018465A" w:rsidP="0018465A">
      <w:pPr>
        <w:rPr>
          <w:rFonts w:cs="Arial"/>
          <w:sz w:val="16"/>
          <w:szCs w:val="18"/>
        </w:rPr>
      </w:pPr>
    </w:p>
    <w:p w:rsidR="0018465A" w:rsidRPr="00DF7BC4" w:rsidRDefault="0018465A" w:rsidP="0018465A">
      <w:pPr>
        <w:jc w:val="both"/>
        <w:rPr>
          <w:rFonts w:cs="Arial"/>
          <w:sz w:val="16"/>
          <w:szCs w:val="18"/>
        </w:rPr>
      </w:pPr>
      <w:r w:rsidRPr="00DF7BC4">
        <w:rPr>
          <w:rFonts w:cs="Arial"/>
          <w:sz w:val="16"/>
          <w:szCs w:val="18"/>
        </w:rPr>
        <w:t xml:space="preserve">Wir freuen uns, wenn Sie Interesse an unseren Veranstaltungen haben und möchten Sie bitten, folgende Punkte bei der Anmeldung zu berücksichtigen. </w:t>
      </w:r>
    </w:p>
    <w:p w:rsidR="0018465A" w:rsidRPr="00DF7BC4" w:rsidRDefault="0018465A" w:rsidP="0018465A">
      <w:pPr>
        <w:jc w:val="both"/>
        <w:rPr>
          <w:rFonts w:cs="Arial"/>
          <w:sz w:val="16"/>
          <w:szCs w:val="18"/>
        </w:rPr>
      </w:pPr>
    </w:p>
    <w:p w:rsidR="0018465A" w:rsidRPr="00DF7BC4" w:rsidRDefault="0018465A" w:rsidP="0018465A">
      <w:pPr>
        <w:jc w:val="both"/>
        <w:rPr>
          <w:rFonts w:cs="Arial"/>
          <w:sz w:val="16"/>
          <w:szCs w:val="18"/>
        </w:rPr>
      </w:pPr>
      <w:r w:rsidRPr="00DF7BC4">
        <w:rPr>
          <w:rFonts w:cs="Arial"/>
          <w:sz w:val="16"/>
          <w:szCs w:val="18"/>
        </w:rPr>
        <w:t>Bitte melden Sie sich für alle Veranstaltungen bei den für die Anmeldungen zuständigen Mitarbeitern des jeweiligen Veranstaltungsstandorts an. Verwenden Sie das Anmeldeformular für Mitarbeiter des Ortenau Klinikums.</w:t>
      </w:r>
    </w:p>
    <w:p w:rsidR="0018465A" w:rsidRPr="00DF7BC4" w:rsidRDefault="0018465A" w:rsidP="0018465A">
      <w:pPr>
        <w:jc w:val="both"/>
        <w:rPr>
          <w:rFonts w:cs="Arial"/>
          <w:sz w:val="16"/>
          <w:szCs w:val="18"/>
        </w:rPr>
      </w:pPr>
    </w:p>
    <w:p w:rsidR="0018465A" w:rsidRPr="00DF7BC4" w:rsidRDefault="0018465A" w:rsidP="0018465A">
      <w:pPr>
        <w:jc w:val="both"/>
        <w:rPr>
          <w:rFonts w:cs="Arial"/>
          <w:b/>
          <w:sz w:val="16"/>
          <w:szCs w:val="18"/>
        </w:rPr>
      </w:pPr>
      <w:r w:rsidRPr="00DF7BC4">
        <w:rPr>
          <w:rFonts w:cs="Arial"/>
          <w:b/>
          <w:sz w:val="16"/>
          <w:szCs w:val="18"/>
        </w:rPr>
        <w:t>Ansprechpartner an den jeweiligen Standorten:</w:t>
      </w:r>
    </w:p>
    <w:p w:rsidR="0018465A" w:rsidRPr="00DF7BC4" w:rsidRDefault="0018465A" w:rsidP="0018465A">
      <w:pPr>
        <w:jc w:val="both"/>
        <w:rPr>
          <w:rFonts w:cs="Arial"/>
          <w:sz w:val="16"/>
          <w:szCs w:val="18"/>
        </w:rPr>
      </w:pPr>
      <w:r w:rsidRPr="00DF7BC4">
        <w:rPr>
          <w:rFonts w:cs="Arial"/>
          <w:sz w:val="16"/>
          <w:szCs w:val="18"/>
        </w:rPr>
        <w:t>Ortenau Klinikum Acher</w:t>
      </w:r>
      <w:r>
        <w:rPr>
          <w:rFonts w:cs="Arial"/>
          <w:sz w:val="16"/>
          <w:szCs w:val="18"/>
        </w:rPr>
        <w:t xml:space="preserve">n </w:t>
      </w:r>
      <w:r>
        <w:rPr>
          <w:rFonts w:cs="Arial"/>
          <w:sz w:val="16"/>
          <w:szCs w:val="18"/>
        </w:rPr>
        <w:tab/>
      </w:r>
      <w:r>
        <w:rPr>
          <w:rFonts w:cs="Arial"/>
          <w:sz w:val="16"/>
          <w:szCs w:val="18"/>
        </w:rPr>
        <w:tab/>
      </w:r>
      <w:r>
        <w:rPr>
          <w:rFonts w:cs="Arial"/>
          <w:sz w:val="16"/>
          <w:szCs w:val="18"/>
        </w:rPr>
        <w:tab/>
      </w:r>
      <w:r>
        <w:rPr>
          <w:rFonts w:cs="Arial"/>
          <w:sz w:val="16"/>
          <w:szCs w:val="18"/>
        </w:rPr>
        <w:tab/>
        <w:t xml:space="preserve">Frau Karin Huber </w:t>
      </w:r>
    </w:p>
    <w:p w:rsidR="0018465A" w:rsidRPr="00DF7BC4" w:rsidRDefault="0018465A" w:rsidP="0018465A">
      <w:pPr>
        <w:jc w:val="both"/>
        <w:rPr>
          <w:rFonts w:cs="Arial"/>
          <w:sz w:val="16"/>
          <w:szCs w:val="18"/>
        </w:rPr>
      </w:pPr>
      <w:r w:rsidRPr="00DF7BC4">
        <w:rPr>
          <w:rFonts w:cs="Arial"/>
          <w:sz w:val="16"/>
          <w:szCs w:val="18"/>
        </w:rPr>
        <w:t>Ortenau Klinikum Offenburg – Kehl</w:t>
      </w:r>
      <w:r w:rsidRPr="00DF7BC4">
        <w:rPr>
          <w:rFonts w:cs="Arial"/>
          <w:sz w:val="16"/>
          <w:szCs w:val="18"/>
        </w:rPr>
        <w:tab/>
      </w:r>
      <w:r w:rsidRPr="00DF7BC4">
        <w:rPr>
          <w:rFonts w:cs="Arial"/>
          <w:sz w:val="16"/>
          <w:szCs w:val="18"/>
        </w:rPr>
        <w:tab/>
      </w:r>
      <w:r w:rsidRPr="00DF7BC4">
        <w:rPr>
          <w:rFonts w:cs="Arial"/>
          <w:sz w:val="16"/>
          <w:szCs w:val="18"/>
        </w:rPr>
        <w:tab/>
        <w:t>Frau Karin Huber</w:t>
      </w:r>
    </w:p>
    <w:p w:rsidR="0018465A" w:rsidRPr="00DF7BC4" w:rsidRDefault="0018465A" w:rsidP="0018465A">
      <w:pPr>
        <w:jc w:val="both"/>
        <w:rPr>
          <w:rFonts w:cs="Arial"/>
          <w:sz w:val="16"/>
          <w:szCs w:val="18"/>
        </w:rPr>
      </w:pPr>
      <w:r>
        <w:rPr>
          <w:rFonts w:cs="Arial"/>
          <w:sz w:val="16"/>
          <w:szCs w:val="18"/>
        </w:rPr>
        <w:t xml:space="preserve">Ortenau Klinikum Lahr </w:t>
      </w:r>
      <w:r w:rsidRPr="00DF7BC4">
        <w:rPr>
          <w:rFonts w:cs="Arial"/>
          <w:sz w:val="16"/>
          <w:szCs w:val="18"/>
        </w:rPr>
        <w:tab/>
      </w:r>
      <w:r w:rsidRPr="00DF7BC4">
        <w:rPr>
          <w:rFonts w:cs="Arial"/>
          <w:sz w:val="16"/>
          <w:szCs w:val="18"/>
        </w:rPr>
        <w:tab/>
      </w:r>
      <w:r w:rsidRPr="00DF7BC4">
        <w:rPr>
          <w:rFonts w:cs="Arial"/>
          <w:sz w:val="16"/>
          <w:szCs w:val="18"/>
        </w:rPr>
        <w:tab/>
      </w:r>
      <w:r>
        <w:rPr>
          <w:rFonts w:cs="Arial"/>
          <w:sz w:val="16"/>
          <w:szCs w:val="18"/>
        </w:rPr>
        <w:tab/>
      </w:r>
      <w:r w:rsidRPr="00DF7BC4">
        <w:rPr>
          <w:rFonts w:cs="Arial"/>
          <w:sz w:val="16"/>
          <w:szCs w:val="18"/>
        </w:rPr>
        <w:t>Frau Diana Herdrich</w:t>
      </w:r>
    </w:p>
    <w:p w:rsidR="0018465A" w:rsidRPr="00DF7BC4" w:rsidRDefault="0018465A" w:rsidP="0018465A">
      <w:pPr>
        <w:jc w:val="both"/>
        <w:rPr>
          <w:rFonts w:cs="Arial"/>
          <w:sz w:val="16"/>
          <w:szCs w:val="18"/>
        </w:rPr>
      </w:pPr>
      <w:r w:rsidRPr="00DF7BC4">
        <w:rPr>
          <w:rFonts w:cs="Arial"/>
          <w:sz w:val="16"/>
          <w:szCs w:val="18"/>
        </w:rPr>
        <w:t>Ortenau Klinikum Wolfach</w:t>
      </w:r>
      <w:r w:rsidRPr="00DF7BC4">
        <w:rPr>
          <w:rFonts w:cs="Arial"/>
          <w:sz w:val="16"/>
          <w:szCs w:val="18"/>
        </w:rPr>
        <w:tab/>
      </w:r>
      <w:r w:rsidRPr="00DF7BC4">
        <w:rPr>
          <w:rFonts w:cs="Arial"/>
          <w:sz w:val="16"/>
          <w:szCs w:val="18"/>
        </w:rPr>
        <w:tab/>
      </w:r>
      <w:r w:rsidRPr="00DF7BC4">
        <w:rPr>
          <w:rFonts w:cs="Arial"/>
          <w:sz w:val="16"/>
          <w:szCs w:val="18"/>
        </w:rPr>
        <w:tab/>
      </w:r>
      <w:r w:rsidRPr="00DF7BC4">
        <w:rPr>
          <w:rFonts w:cs="Arial"/>
          <w:sz w:val="16"/>
          <w:szCs w:val="18"/>
        </w:rPr>
        <w:tab/>
        <w:t>Frau Karin Ullrich</w:t>
      </w:r>
    </w:p>
    <w:p w:rsidR="0018465A" w:rsidRPr="00DF7BC4" w:rsidRDefault="0018465A" w:rsidP="0018465A">
      <w:pPr>
        <w:jc w:val="both"/>
        <w:rPr>
          <w:rFonts w:cs="Arial"/>
          <w:sz w:val="16"/>
          <w:szCs w:val="18"/>
        </w:rPr>
      </w:pPr>
      <w:r w:rsidRPr="00DF7BC4">
        <w:rPr>
          <w:rFonts w:cs="Arial"/>
          <w:sz w:val="16"/>
          <w:szCs w:val="18"/>
        </w:rPr>
        <w:t>Pflege- und Betreuungsheim Ortenau Klinikum</w:t>
      </w:r>
      <w:r w:rsidRPr="00DF7BC4">
        <w:rPr>
          <w:rFonts w:cs="Arial"/>
          <w:sz w:val="16"/>
          <w:szCs w:val="18"/>
        </w:rPr>
        <w:tab/>
      </w:r>
      <w:r>
        <w:rPr>
          <w:rFonts w:cs="Arial"/>
          <w:sz w:val="16"/>
          <w:szCs w:val="18"/>
        </w:rPr>
        <w:tab/>
      </w:r>
      <w:r w:rsidRPr="00DF7BC4">
        <w:rPr>
          <w:rFonts w:cs="Arial"/>
          <w:sz w:val="16"/>
          <w:szCs w:val="18"/>
        </w:rPr>
        <w:t>Frau Mechthilde Seger</w:t>
      </w:r>
    </w:p>
    <w:p w:rsidR="0018465A" w:rsidRPr="00DF7BC4" w:rsidRDefault="0018465A" w:rsidP="0018465A">
      <w:pPr>
        <w:jc w:val="both"/>
        <w:rPr>
          <w:rFonts w:cs="Arial"/>
          <w:sz w:val="16"/>
          <w:szCs w:val="18"/>
        </w:rPr>
      </w:pPr>
    </w:p>
    <w:p w:rsidR="0018465A" w:rsidRPr="00DF7BC4" w:rsidRDefault="0018465A" w:rsidP="0018465A">
      <w:pPr>
        <w:jc w:val="both"/>
        <w:rPr>
          <w:rFonts w:cs="Arial"/>
          <w:b/>
          <w:sz w:val="18"/>
          <w:szCs w:val="18"/>
        </w:rPr>
      </w:pPr>
      <w:r w:rsidRPr="00DF7BC4">
        <w:rPr>
          <w:rFonts w:cs="Arial"/>
          <w:b/>
          <w:sz w:val="18"/>
          <w:szCs w:val="18"/>
        </w:rPr>
        <w:t>Anmeldung</w:t>
      </w:r>
    </w:p>
    <w:p w:rsidR="0018465A" w:rsidRPr="00DF7BC4" w:rsidRDefault="0018465A" w:rsidP="0018465A">
      <w:pPr>
        <w:jc w:val="both"/>
        <w:rPr>
          <w:rFonts w:cs="Arial"/>
          <w:b/>
          <w:sz w:val="16"/>
          <w:szCs w:val="18"/>
        </w:rPr>
      </w:pPr>
      <w:r w:rsidRPr="00DF7BC4">
        <w:rPr>
          <w:rFonts w:cs="Arial"/>
          <w:sz w:val="16"/>
          <w:szCs w:val="18"/>
        </w:rPr>
        <w:t>Sie erhalten für Tages- und Mehrtagesveranstaltungen sowie für IT-Schulungen spätestens vier Wochen vor Beginn der Veranstaltung eine schriftliche Anmeldebestätigung/Zusage bzw. bei ausgebuchten Seminaren eine schriftliche Absage postalisch. Wir bitten Sie um Verständnis, wenn nicht alle Anmeldungen berücksichtigt werden können.</w:t>
      </w:r>
    </w:p>
    <w:p w:rsidR="0018465A" w:rsidRPr="00DF7BC4" w:rsidRDefault="0018465A" w:rsidP="0018465A">
      <w:pPr>
        <w:jc w:val="both"/>
        <w:rPr>
          <w:rFonts w:cs="Arial"/>
          <w:b/>
          <w:sz w:val="16"/>
          <w:szCs w:val="18"/>
        </w:rPr>
      </w:pPr>
    </w:p>
    <w:p w:rsidR="0018465A" w:rsidRPr="00DF7BC4" w:rsidRDefault="0018465A" w:rsidP="0018465A">
      <w:pPr>
        <w:jc w:val="both"/>
        <w:rPr>
          <w:rFonts w:cs="Arial"/>
          <w:b/>
          <w:sz w:val="18"/>
          <w:szCs w:val="18"/>
        </w:rPr>
      </w:pPr>
      <w:r w:rsidRPr="00DF7BC4">
        <w:rPr>
          <w:rFonts w:cs="Arial"/>
          <w:b/>
          <w:sz w:val="18"/>
          <w:szCs w:val="18"/>
        </w:rPr>
        <w:t>Abmeldung</w:t>
      </w:r>
    </w:p>
    <w:p w:rsidR="0018465A" w:rsidRPr="00DF7BC4" w:rsidRDefault="0018465A" w:rsidP="0018465A">
      <w:pPr>
        <w:jc w:val="both"/>
        <w:rPr>
          <w:rFonts w:cs="Arial"/>
          <w:sz w:val="16"/>
          <w:szCs w:val="18"/>
        </w:rPr>
      </w:pPr>
      <w:r w:rsidRPr="00DF7BC4">
        <w:rPr>
          <w:rFonts w:cs="Arial"/>
          <w:sz w:val="16"/>
          <w:szCs w:val="18"/>
        </w:rPr>
        <w:t xml:space="preserve">Können Sie an einer Veranstaltung, zu der Sie sich angemeldet haben, doch nicht teilnehmen, teilen Sie uns Ihre Absage mit! Sie geben somit Ihren Kollegen die Chance, </w:t>
      </w:r>
      <w:r>
        <w:rPr>
          <w:rFonts w:cs="Arial"/>
          <w:sz w:val="16"/>
          <w:szCs w:val="18"/>
        </w:rPr>
        <w:t>dar</w:t>
      </w:r>
      <w:r w:rsidRPr="00DF7BC4">
        <w:rPr>
          <w:rFonts w:cs="Arial"/>
          <w:sz w:val="16"/>
          <w:szCs w:val="18"/>
        </w:rPr>
        <w:t>an teilzunehmen.</w:t>
      </w:r>
    </w:p>
    <w:p w:rsidR="0018465A" w:rsidRPr="00DF7BC4" w:rsidRDefault="0018465A" w:rsidP="0018465A">
      <w:pPr>
        <w:jc w:val="both"/>
        <w:rPr>
          <w:rFonts w:cs="Arial"/>
          <w:b/>
          <w:sz w:val="16"/>
          <w:szCs w:val="18"/>
        </w:rPr>
      </w:pPr>
    </w:p>
    <w:p w:rsidR="0018465A" w:rsidRPr="00DF7BC4" w:rsidRDefault="0018465A" w:rsidP="0018465A">
      <w:pPr>
        <w:jc w:val="both"/>
        <w:rPr>
          <w:b/>
          <w:bCs/>
          <w:sz w:val="18"/>
          <w:szCs w:val="18"/>
        </w:rPr>
      </w:pPr>
      <w:r w:rsidRPr="00DF7BC4">
        <w:rPr>
          <w:b/>
          <w:bCs/>
          <w:sz w:val="18"/>
          <w:szCs w:val="18"/>
        </w:rPr>
        <w:t>Zielgruppe</w:t>
      </w:r>
    </w:p>
    <w:p w:rsidR="0018465A" w:rsidRPr="00DF7BC4" w:rsidRDefault="0018465A" w:rsidP="0018465A">
      <w:pPr>
        <w:jc w:val="both"/>
        <w:rPr>
          <w:sz w:val="16"/>
          <w:szCs w:val="18"/>
        </w:rPr>
      </w:pPr>
      <w:r w:rsidRPr="00DF7BC4">
        <w:rPr>
          <w:sz w:val="16"/>
          <w:szCs w:val="18"/>
        </w:rPr>
        <w:t>Grundsätzlich steht das gesamte Angebot den Mitarbeitern aller Berufsgruppen offen. Zielgruppen sind jeweils angegeben.</w:t>
      </w:r>
    </w:p>
    <w:p w:rsidR="0018465A" w:rsidRPr="00DF7BC4" w:rsidRDefault="0018465A" w:rsidP="0018465A">
      <w:pPr>
        <w:jc w:val="both"/>
        <w:rPr>
          <w:sz w:val="16"/>
          <w:szCs w:val="18"/>
        </w:rPr>
      </w:pPr>
    </w:p>
    <w:p w:rsidR="0018465A" w:rsidRPr="00DF7BC4" w:rsidRDefault="0018465A" w:rsidP="0018465A">
      <w:pPr>
        <w:jc w:val="both"/>
        <w:rPr>
          <w:b/>
          <w:bCs/>
          <w:sz w:val="18"/>
          <w:szCs w:val="18"/>
        </w:rPr>
      </w:pPr>
      <w:r w:rsidRPr="00DF7BC4">
        <w:rPr>
          <w:b/>
          <w:bCs/>
          <w:sz w:val="18"/>
          <w:szCs w:val="18"/>
        </w:rPr>
        <w:t>Fortbildungspunkte – Ärzte</w:t>
      </w:r>
    </w:p>
    <w:p w:rsidR="0018465A" w:rsidRPr="00DF7BC4" w:rsidRDefault="0018465A" w:rsidP="0018465A">
      <w:pPr>
        <w:jc w:val="both"/>
        <w:rPr>
          <w:sz w:val="16"/>
          <w:szCs w:val="18"/>
        </w:rPr>
      </w:pPr>
      <w:r w:rsidRPr="00DF7BC4">
        <w:rPr>
          <w:sz w:val="16"/>
          <w:szCs w:val="18"/>
        </w:rPr>
        <w:t>Für Veranstaltungen mit der Zielgruppe Ärzte werden Fortbildungspunkte bei der Landesärztekammer beantragt.</w:t>
      </w:r>
    </w:p>
    <w:p w:rsidR="0018465A" w:rsidRPr="00DF7BC4" w:rsidRDefault="0018465A" w:rsidP="0018465A">
      <w:pPr>
        <w:jc w:val="both"/>
        <w:rPr>
          <w:b/>
          <w:bCs/>
          <w:sz w:val="16"/>
          <w:szCs w:val="18"/>
        </w:rPr>
      </w:pPr>
    </w:p>
    <w:p w:rsidR="0018465A" w:rsidRPr="00DF7BC4" w:rsidRDefault="0018465A" w:rsidP="0018465A">
      <w:pPr>
        <w:jc w:val="both"/>
        <w:rPr>
          <w:b/>
          <w:bCs/>
          <w:sz w:val="18"/>
          <w:szCs w:val="18"/>
        </w:rPr>
      </w:pPr>
      <w:r w:rsidRPr="00DF7BC4">
        <w:rPr>
          <w:b/>
          <w:bCs/>
          <w:sz w:val="18"/>
          <w:szCs w:val="18"/>
        </w:rPr>
        <w:t>Fortbildungspunkte – Pflege</w:t>
      </w:r>
    </w:p>
    <w:p w:rsidR="0018465A" w:rsidRPr="00DF7BC4" w:rsidRDefault="0018465A" w:rsidP="0018465A">
      <w:pPr>
        <w:jc w:val="both"/>
        <w:rPr>
          <w:sz w:val="16"/>
          <w:szCs w:val="18"/>
        </w:rPr>
      </w:pPr>
      <w:r w:rsidRPr="00DF7BC4">
        <w:rPr>
          <w:sz w:val="16"/>
          <w:szCs w:val="18"/>
        </w:rPr>
        <w:t>Im Rahmen der Identnummer: 20091193 können für die Veranstaltungen in diesem Fortbildungsprogramm Punkte bei der unabhängigen Registrierungsstelle für beruflich Pflegende angerechnet werden. Die Punktzahl ergibt sich aus der Zeitdauer der Veranstaltung, die bei Tagesseminaren auf der Teilnahmebestätigung ausgewiesen ist. Bitte lassen Sie sich die Teilnahme an Vorträgen bei Bedarf vom Fortbildungsbeauftragten Ihres Standortes bescheinigen</w:t>
      </w:r>
    </w:p>
    <w:p w:rsidR="0018465A" w:rsidRPr="00DF7BC4" w:rsidRDefault="0018465A" w:rsidP="0018465A">
      <w:pPr>
        <w:jc w:val="both"/>
        <w:rPr>
          <w:b/>
          <w:bCs/>
          <w:sz w:val="16"/>
          <w:szCs w:val="18"/>
        </w:rPr>
      </w:pPr>
    </w:p>
    <w:p w:rsidR="0018465A" w:rsidRPr="00DF7BC4" w:rsidRDefault="0018465A" w:rsidP="0018465A">
      <w:pPr>
        <w:jc w:val="both"/>
        <w:rPr>
          <w:b/>
          <w:bCs/>
          <w:sz w:val="18"/>
          <w:szCs w:val="18"/>
        </w:rPr>
      </w:pPr>
      <w:r w:rsidRPr="00DF7BC4">
        <w:rPr>
          <w:b/>
          <w:bCs/>
          <w:sz w:val="18"/>
          <w:szCs w:val="18"/>
        </w:rPr>
        <w:t>Fortbildungspunkte – Physiotherapeuten</w:t>
      </w:r>
    </w:p>
    <w:p w:rsidR="0018465A" w:rsidRPr="00DF7BC4" w:rsidRDefault="0018465A" w:rsidP="0018465A">
      <w:pPr>
        <w:jc w:val="both"/>
        <w:rPr>
          <w:sz w:val="16"/>
          <w:szCs w:val="18"/>
        </w:rPr>
      </w:pPr>
      <w:r w:rsidRPr="00DF7BC4">
        <w:rPr>
          <w:sz w:val="16"/>
          <w:szCs w:val="18"/>
        </w:rPr>
        <w:t>Die unter dem Kompetenzbereich „Fachwissen Physiotherapie“ aufgeführten Veranstaltungen sind nach den Rahmenempfehlungen über die einheitliche Versorgung mit Heilmitteln Anlage 4 – Regelungen Fortbildungspflicht, anerkennungsfähig. Gerne stellen wir Ihnen eine Teilnahmebestätigung mit ausgewiesener Punktzahl aus (1 Punkt pro 45 Minuten).</w:t>
      </w:r>
    </w:p>
    <w:p w:rsidR="0018465A" w:rsidRPr="00DF7BC4" w:rsidRDefault="0018465A" w:rsidP="0018465A">
      <w:pPr>
        <w:jc w:val="both"/>
        <w:rPr>
          <w:b/>
          <w:bCs/>
          <w:sz w:val="16"/>
          <w:szCs w:val="18"/>
        </w:rPr>
      </w:pPr>
    </w:p>
    <w:p w:rsidR="0018465A" w:rsidRPr="00DF7BC4" w:rsidRDefault="0018465A" w:rsidP="0018465A">
      <w:pPr>
        <w:jc w:val="both"/>
        <w:rPr>
          <w:b/>
          <w:bCs/>
          <w:sz w:val="18"/>
          <w:szCs w:val="18"/>
        </w:rPr>
      </w:pPr>
      <w:r w:rsidRPr="00DF7BC4">
        <w:rPr>
          <w:b/>
          <w:bCs/>
          <w:sz w:val="18"/>
          <w:szCs w:val="18"/>
        </w:rPr>
        <w:t>Nachweis der Teilnahme</w:t>
      </w:r>
    </w:p>
    <w:p w:rsidR="0018465A" w:rsidRPr="00DF7BC4" w:rsidRDefault="0018465A" w:rsidP="0018465A">
      <w:pPr>
        <w:jc w:val="both"/>
        <w:rPr>
          <w:sz w:val="16"/>
          <w:szCs w:val="18"/>
        </w:rPr>
      </w:pPr>
      <w:r w:rsidRPr="00DF7BC4">
        <w:rPr>
          <w:sz w:val="16"/>
          <w:szCs w:val="18"/>
        </w:rPr>
        <w:t>Tragen Sie sich bitte während der Veranstaltung in die ausliegende Teilnehmerliste ein.</w:t>
      </w:r>
    </w:p>
    <w:p w:rsidR="0018465A" w:rsidRPr="00DF7BC4" w:rsidRDefault="0018465A" w:rsidP="0018465A">
      <w:pPr>
        <w:jc w:val="both"/>
        <w:rPr>
          <w:b/>
          <w:bCs/>
          <w:sz w:val="16"/>
          <w:szCs w:val="18"/>
        </w:rPr>
      </w:pPr>
    </w:p>
    <w:p w:rsidR="0018465A" w:rsidRPr="00DF7BC4" w:rsidRDefault="0018465A" w:rsidP="0018465A">
      <w:pPr>
        <w:jc w:val="both"/>
        <w:rPr>
          <w:b/>
          <w:bCs/>
          <w:sz w:val="18"/>
          <w:szCs w:val="18"/>
        </w:rPr>
      </w:pPr>
      <w:r w:rsidRPr="00DF7BC4">
        <w:rPr>
          <w:b/>
          <w:bCs/>
          <w:sz w:val="18"/>
          <w:szCs w:val="18"/>
        </w:rPr>
        <w:t>Allgemeines</w:t>
      </w:r>
    </w:p>
    <w:p w:rsidR="0018465A" w:rsidRPr="00DF7BC4" w:rsidRDefault="0018465A" w:rsidP="0018465A">
      <w:pPr>
        <w:jc w:val="both"/>
        <w:rPr>
          <w:sz w:val="16"/>
          <w:szCs w:val="18"/>
        </w:rPr>
      </w:pPr>
      <w:r w:rsidRPr="00DF7BC4">
        <w:rPr>
          <w:sz w:val="16"/>
          <w:szCs w:val="18"/>
        </w:rPr>
        <w:t>Wir behalten uns vor, aus zwingenden Gründen Veranstaltungen zu verlegen und bei Unterschreitung einer Mindestzahl von Teilnehmern abzusagen. Aktuelle Fortbildungsthemen während des Jahres werden Ihnen gesondert mitgeteilt.</w:t>
      </w:r>
    </w:p>
    <w:p w:rsidR="0018465A" w:rsidRPr="00DF7BC4" w:rsidRDefault="0018465A" w:rsidP="0018465A">
      <w:pPr>
        <w:jc w:val="both"/>
        <w:rPr>
          <w:b/>
          <w:bCs/>
          <w:sz w:val="16"/>
          <w:szCs w:val="18"/>
        </w:rPr>
      </w:pPr>
    </w:p>
    <w:p w:rsidR="0018465A" w:rsidRPr="00DF7BC4" w:rsidRDefault="0018465A" w:rsidP="0018465A">
      <w:pPr>
        <w:jc w:val="both"/>
        <w:rPr>
          <w:b/>
          <w:bCs/>
          <w:sz w:val="18"/>
          <w:szCs w:val="18"/>
        </w:rPr>
      </w:pPr>
      <w:r w:rsidRPr="00DF7BC4">
        <w:rPr>
          <w:b/>
          <w:bCs/>
          <w:sz w:val="18"/>
          <w:szCs w:val="18"/>
        </w:rPr>
        <w:t>Pflichtveranstaltungen</w:t>
      </w:r>
    </w:p>
    <w:p w:rsidR="0018465A" w:rsidRPr="00DF7BC4" w:rsidRDefault="0018465A" w:rsidP="0018465A">
      <w:pPr>
        <w:jc w:val="both"/>
        <w:rPr>
          <w:sz w:val="16"/>
          <w:szCs w:val="18"/>
        </w:rPr>
      </w:pPr>
      <w:r w:rsidRPr="00DF7BC4">
        <w:rPr>
          <w:sz w:val="16"/>
          <w:szCs w:val="18"/>
        </w:rPr>
        <w:t>Pflichtveranstaltungen vermitteln Inhalte und Themen, die einerseits gesetzlich verpflichtend geregelt sind und andererseits zum Basiswissen aller Mitarbeiter gehören. Aufgrund der Vielzahl der Pflichtveranstaltungen an den verschiedenen Standorten (z.B. Brandschutz, Reanimationstrainings, etc.) können diese nicht im Zentralen Fortbildungsprogramm aufgeführt werden, sondern werden Ihnen durch die Fortbildungsbeauftragten der einzelnen Standorte über gesonderte Rundschreiben/Flyer bekannt gegeben bzw. im Curator unter dem jeweiligen Standort veröffentlicht. Bitte beachten Sie entsprechende Hinweise.</w:t>
      </w:r>
    </w:p>
    <w:p w:rsidR="0018465A" w:rsidRPr="00DF7BC4" w:rsidRDefault="0018465A" w:rsidP="0018465A">
      <w:pPr>
        <w:jc w:val="both"/>
        <w:rPr>
          <w:sz w:val="16"/>
          <w:szCs w:val="18"/>
        </w:rPr>
      </w:pPr>
    </w:p>
    <w:p w:rsidR="0018465A" w:rsidRPr="00DF7BC4" w:rsidRDefault="0018465A" w:rsidP="0018465A">
      <w:pPr>
        <w:jc w:val="both"/>
        <w:rPr>
          <w:b/>
          <w:bCs/>
          <w:sz w:val="18"/>
          <w:szCs w:val="18"/>
        </w:rPr>
      </w:pPr>
      <w:r w:rsidRPr="00DF7BC4">
        <w:rPr>
          <w:b/>
          <w:bCs/>
          <w:sz w:val="18"/>
          <w:szCs w:val="18"/>
        </w:rPr>
        <w:t>Hinweis</w:t>
      </w:r>
    </w:p>
    <w:p w:rsidR="0018465A" w:rsidRPr="00DF7BC4" w:rsidRDefault="0018465A" w:rsidP="0018465A">
      <w:pPr>
        <w:jc w:val="both"/>
        <w:rPr>
          <w:sz w:val="16"/>
          <w:szCs w:val="18"/>
        </w:rPr>
      </w:pPr>
      <w:r w:rsidRPr="00DF7BC4">
        <w:rPr>
          <w:sz w:val="16"/>
          <w:szCs w:val="18"/>
        </w:rPr>
        <w:t>Aufgrund der besseren Lesbarkeit wird auf die Bezeichnung von männlich, weiblich und div. verzichtet. Wenn im Text die männliche Sprachform genannt ist, ist damit sowohl die männliche als auch die weibliche Sprachform gemeint.</w:t>
      </w:r>
    </w:p>
    <w:p w:rsidR="004F43C9" w:rsidRDefault="004F43C9"/>
    <w:p w:rsidR="004F43C9" w:rsidRDefault="004F43C9"/>
    <w:p w:rsidR="004F43C9" w:rsidRDefault="004F43C9"/>
    <w:p w:rsidR="004F43C9" w:rsidRDefault="004F43C9"/>
    <w:p w:rsidR="004F43C9" w:rsidRDefault="004F43C9"/>
    <w:p w:rsidR="004F43C9" w:rsidRDefault="004F43C9"/>
    <w:p w:rsidR="004F43C9" w:rsidRDefault="004F43C9"/>
    <w:p w:rsidR="004F43C9" w:rsidRDefault="004F43C9"/>
    <w:p w:rsidR="004F43C9" w:rsidRDefault="004F43C9"/>
    <w:p w:rsidR="00682B4D" w:rsidRPr="004F43C9" w:rsidRDefault="00682B4D" w:rsidP="0018465A">
      <w:pPr>
        <w:rPr>
          <w:rFonts w:cs="Arial"/>
          <w:sz w:val="18"/>
          <w:szCs w:val="18"/>
        </w:rPr>
      </w:pPr>
    </w:p>
    <w:sectPr w:rsidR="00682B4D" w:rsidRPr="004F43C9" w:rsidSect="00007C92">
      <w:headerReference w:type="default" r:id="rId7"/>
      <w:footerReference w:type="default" r:id="rId8"/>
      <w:pgSz w:w="11906" w:h="16838" w:code="9"/>
      <w:pgMar w:top="2041" w:right="851" w:bottom="567" w:left="1134" w:header="284"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88" w:rsidRDefault="00362C88" w:rsidP="008F4368">
      <w:r>
        <w:separator/>
      </w:r>
    </w:p>
  </w:endnote>
  <w:endnote w:type="continuationSeparator" w:id="0">
    <w:p w:rsidR="00362C88" w:rsidRDefault="00362C88" w:rsidP="008F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xCondensed-Regular">
    <w:altName w:val="Arial Narrow"/>
    <w:panose1 w:val="02000506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222"/>
      <w:gridCol w:w="5103"/>
    </w:tblGrid>
    <w:tr w:rsidR="00362C88" w:rsidRPr="00DC12FA" w:rsidTr="00CB5B03">
      <w:tc>
        <w:tcPr>
          <w:tcW w:w="4644" w:type="dxa"/>
        </w:tcPr>
        <w:p w:rsidR="00362C88" w:rsidRPr="00DC12FA" w:rsidRDefault="00362C88" w:rsidP="0018465A">
          <w:pPr>
            <w:pStyle w:val="Fuzeile"/>
            <w:rPr>
              <w:sz w:val="16"/>
            </w:rPr>
          </w:pPr>
          <w:r w:rsidRPr="00DC12FA">
            <w:rPr>
              <w:sz w:val="16"/>
            </w:rPr>
            <w:fldChar w:fldCharType="begin"/>
          </w:r>
          <w:r w:rsidRPr="00DC12FA">
            <w:rPr>
              <w:sz w:val="16"/>
            </w:rPr>
            <w:instrText xml:space="preserve"> FILENAME   \* MERGEFORMAT </w:instrText>
          </w:r>
          <w:r w:rsidRPr="00DC12FA">
            <w:rPr>
              <w:sz w:val="16"/>
            </w:rPr>
            <w:fldChar w:fldCharType="separate"/>
          </w:r>
          <w:r>
            <w:rPr>
              <w:noProof/>
              <w:sz w:val="16"/>
            </w:rPr>
            <w:t>2.5.2. 2023-01-05 FO OK Anmeldung und Antrag auf interne Fortbildung</w:t>
          </w:r>
          <w:r w:rsidRPr="00DC12FA">
            <w:rPr>
              <w:sz w:val="16"/>
            </w:rPr>
            <w:fldChar w:fldCharType="end"/>
          </w:r>
        </w:p>
      </w:tc>
      <w:tc>
        <w:tcPr>
          <w:tcW w:w="222" w:type="dxa"/>
        </w:tcPr>
        <w:p w:rsidR="00362C88" w:rsidRPr="00DC12FA" w:rsidRDefault="00362C88">
          <w:pPr>
            <w:pStyle w:val="Fuzeile"/>
            <w:rPr>
              <w:sz w:val="16"/>
            </w:rPr>
          </w:pPr>
        </w:p>
      </w:tc>
      <w:tc>
        <w:tcPr>
          <w:tcW w:w="5165" w:type="dxa"/>
        </w:tcPr>
        <w:p w:rsidR="00362C88" w:rsidRPr="00DC12FA" w:rsidRDefault="00362C88" w:rsidP="00B07D28">
          <w:pPr>
            <w:pStyle w:val="Fuzeile"/>
            <w:jc w:val="right"/>
            <w:rPr>
              <w:sz w:val="16"/>
            </w:rPr>
          </w:pPr>
          <w:r w:rsidRPr="00DC12FA">
            <w:rPr>
              <w:sz w:val="16"/>
            </w:rPr>
            <w:t xml:space="preserve">Genehmigt: </w:t>
          </w:r>
          <w:r>
            <w:rPr>
              <w:b/>
              <w:sz w:val="16"/>
            </w:rPr>
            <w:t>T. Bauer</w:t>
          </w:r>
        </w:p>
        <w:p w:rsidR="00362C88" w:rsidRPr="00DC12FA" w:rsidRDefault="00362C88" w:rsidP="0018465A">
          <w:pPr>
            <w:pStyle w:val="Fuzeile"/>
            <w:jc w:val="right"/>
            <w:rPr>
              <w:sz w:val="16"/>
            </w:rPr>
          </w:pPr>
          <w:r w:rsidRPr="00DC12FA">
            <w:rPr>
              <w:sz w:val="16"/>
            </w:rPr>
            <w:t xml:space="preserve">Am: </w:t>
          </w:r>
          <w:r>
            <w:rPr>
              <w:b/>
              <w:sz w:val="16"/>
            </w:rPr>
            <w:t>05.01.2023</w:t>
          </w:r>
        </w:p>
      </w:tc>
    </w:tr>
    <w:tr w:rsidR="00362C88" w:rsidRPr="00DC12FA" w:rsidTr="00CB5B03">
      <w:tc>
        <w:tcPr>
          <w:tcW w:w="4644" w:type="dxa"/>
        </w:tcPr>
        <w:p w:rsidR="00362C88" w:rsidRPr="00DC12FA" w:rsidRDefault="00362C88">
          <w:pPr>
            <w:pStyle w:val="Fuzeile"/>
            <w:rPr>
              <w:sz w:val="16"/>
            </w:rPr>
          </w:pPr>
          <w:r w:rsidRPr="00DC12FA">
            <w:rPr>
              <w:sz w:val="16"/>
            </w:rPr>
            <w:t xml:space="preserve">Versionsnummer: </w:t>
          </w:r>
          <w:r>
            <w:rPr>
              <w:b/>
              <w:sz w:val="16"/>
            </w:rPr>
            <w:t>6</w:t>
          </w:r>
        </w:p>
        <w:p w:rsidR="00362C88" w:rsidRPr="00DC12FA" w:rsidRDefault="00362C88" w:rsidP="0018465A">
          <w:pPr>
            <w:pStyle w:val="Fuzeile"/>
            <w:rPr>
              <w:sz w:val="16"/>
            </w:rPr>
          </w:pPr>
          <w:r w:rsidRPr="00DC12FA">
            <w:rPr>
              <w:sz w:val="16"/>
            </w:rPr>
            <w:t xml:space="preserve">Revisionsdatum: </w:t>
          </w:r>
          <w:r>
            <w:rPr>
              <w:b/>
              <w:sz w:val="16"/>
            </w:rPr>
            <w:t>01.01.2025</w:t>
          </w:r>
        </w:p>
      </w:tc>
      <w:tc>
        <w:tcPr>
          <w:tcW w:w="222" w:type="dxa"/>
        </w:tcPr>
        <w:p w:rsidR="00362C88" w:rsidRPr="00DC12FA" w:rsidRDefault="00362C88">
          <w:pPr>
            <w:pStyle w:val="Fuzeile"/>
            <w:rPr>
              <w:sz w:val="16"/>
            </w:rPr>
          </w:pPr>
        </w:p>
      </w:tc>
      <w:tc>
        <w:tcPr>
          <w:tcW w:w="5165" w:type="dxa"/>
        </w:tcPr>
        <w:p w:rsidR="00362C88" w:rsidRPr="00DC12FA" w:rsidRDefault="00362C88" w:rsidP="00B07D28">
          <w:pPr>
            <w:pStyle w:val="Fuzeile"/>
            <w:jc w:val="right"/>
            <w:rPr>
              <w:sz w:val="16"/>
            </w:rPr>
          </w:pPr>
          <w:r w:rsidRPr="00DC12FA">
            <w:rPr>
              <w:sz w:val="16"/>
            </w:rPr>
            <w:t xml:space="preserve">Erstellt: </w:t>
          </w:r>
          <w:r>
            <w:rPr>
              <w:b/>
              <w:sz w:val="16"/>
            </w:rPr>
            <w:t>N. Steinhauser</w:t>
          </w:r>
        </w:p>
        <w:p w:rsidR="00362C88" w:rsidRPr="00DC12FA" w:rsidRDefault="00362C88" w:rsidP="00B07D28">
          <w:pPr>
            <w:pStyle w:val="Fuzeile"/>
            <w:jc w:val="right"/>
            <w:rPr>
              <w:sz w:val="16"/>
            </w:rPr>
          </w:pPr>
          <w:r w:rsidRPr="00DC12FA">
            <w:rPr>
              <w:sz w:val="16"/>
            </w:rPr>
            <w:t xml:space="preserve">Seite </w:t>
          </w:r>
          <w:r w:rsidRPr="00DC12FA">
            <w:rPr>
              <w:sz w:val="16"/>
            </w:rPr>
            <w:fldChar w:fldCharType="begin"/>
          </w:r>
          <w:r w:rsidRPr="00DC12FA">
            <w:rPr>
              <w:sz w:val="16"/>
            </w:rPr>
            <w:instrText xml:space="preserve"> PAGE   \* MERGEFORMAT </w:instrText>
          </w:r>
          <w:r w:rsidRPr="00DC12FA">
            <w:rPr>
              <w:sz w:val="16"/>
            </w:rPr>
            <w:fldChar w:fldCharType="separate"/>
          </w:r>
          <w:r w:rsidR="0045696C">
            <w:rPr>
              <w:noProof/>
              <w:sz w:val="16"/>
            </w:rPr>
            <w:t>1</w:t>
          </w:r>
          <w:r w:rsidRPr="00DC12FA">
            <w:rPr>
              <w:sz w:val="16"/>
            </w:rPr>
            <w:fldChar w:fldCharType="end"/>
          </w:r>
          <w:r w:rsidRPr="00DC12FA">
            <w:rPr>
              <w:sz w:val="16"/>
            </w:rPr>
            <w:t xml:space="preserve"> von </w:t>
          </w:r>
          <w:r w:rsidRPr="00DC12FA">
            <w:rPr>
              <w:sz w:val="16"/>
            </w:rPr>
            <w:fldChar w:fldCharType="begin"/>
          </w:r>
          <w:r w:rsidRPr="00DC12FA">
            <w:rPr>
              <w:sz w:val="16"/>
            </w:rPr>
            <w:instrText xml:space="preserve"> NUMPAGES   \* MERGEFORMAT </w:instrText>
          </w:r>
          <w:r w:rsidRPr="00DC12FA">
            <w:rPr>
              <w:sz w:val="16"/>
            </w:rPr>
            <w:fldChar w:fldCharType="separate"/>
          </w:r>
          <w:r w:rsidR="0045696C">
            <w:rPr>
              <w:noProof/>
              <w:sz w:val="16"/>
            </w:rPr>
            <w:t>3</w:t>
          </w:r>
          <w:r w:rsidRPr="00DC12FA">
            <w:rPr>
              <w:sz w:val="16"/>
            </w:rPr>
            <w:fldChar w:fldCharType="end"/>
          </w:r>
        </w:p>
      </w:tc>
    </w:tr>
  </w:tbl>
  <w:p w:rsidR="00362C88" w:rsidRPr="009227BB" w:rsidRDefault="00362C88">
    <w:pPr>
      <w:pStyle w:val="Fuzeil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88" w:rsidRDefault="00362C88" w:rsidP="008F4368">
      <w:r>
        <w:separator/>
      </w:r>
    </w:p>
  </w:footnote>
  <w:footnote w:type="continuationSeparator" w:id="0">
    <w:p w:rsidR="00362C88" w:rsidRDefault="00362C88" w:rsidP="008F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88" w:rsidRDefault="00362C88">
    <w:pPr>
      <w:pStyle w:val="Kopfzeile"/>
    </w:pPr>
    <w:r>
      <w:rPr>
        <w:noProof/>
        <w:lang w:eastAsia="de-DE"/>
      </w:rPr>
      <w:drawing>
        <wp:anchor distT="0" distB="0" distL="114300" distR="114300" simplePos="0" relativeHeight="251677696" behindDoc="0" locked="0" layoutInCell="1" allowOverlap="1" wp14:anchorId="57E8E4A7" wp14:editId="1C98C79E">
          <wp:simplePos x="0" y="0"/>
          <wp:positionH relativeFrom="column">
            <wp:posOffset>0</wp:posOffset>
          </wp:positionH>
          <wp:positionV relativeFrom="paragraph">
            <wp:posOffset>126839</wp:posOffset>
          </wp:positionV>
          <wp:extent cx="1438275" cy="469265"/>
          <wp:effectExtent l="0" t="0" r="952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notel sw Briefko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469265"/>
                  </a:xfrm>
                  <a:prstGeom prst="rect">
                    <a:avLst/>
                  </a:prstGeom>
                </pic:spPr>
              </pic:pic>
            </a:graphicData>
          </a:graphic>
        </wp:anchor>
      </w:drawing>
    </w:r>
    <w:r>
      <w:rPr>
        <w:rFonts w:ascii="DaxCondensed-Regular" w:hAnsi="DaxCondensed-Regular"/>
        <w:b/>
        <w:noProof/>
        <w:color w:val="4F81BD" w:themeColor="accent1"/>
        <w:sz w:val="56"/>
        <w:szCs w:val="56"/>
        <w:lang w:eastAsia="de-DE"/>
      </w:rPr>
      <w:drawing>
        <wp:anchor distT="0" distB="0" distL="114300" distR="114300" simplePos="0" relativeHeight="251675648" behindDoc="0" locked="0" layoutInCell="1" allowOverlap="1" wp14:anchorId="2C2EAFEC" wp14:editId="161FBB11">
          <wp:simplePos x="0" y="0"/>
          <wp:positionH relativeFrom="column">
            <wp:posOffset>4958641</wp:posOffset>
          </wp:positionH>
          <wp:positionV relativeFrom="paragraph">
            <wp:posOffset>10795</wp:posOffset>
          </wp:positionV>
          <wp:extent cx="1273810" cy="539750"/>
          <wp:effectExtent l="0" t="0" r="2540" b="0"/>
          <wp:wrapThrough wrapText="bothSides">
            <wp:wrapPolygon edited="0">
              <wp:start x="2261" y="0"/>
              <wp:lineTo x="0" y="2287"/>
              <wp:lineTo x="0" y="20584"/>
              <wp:lineTo x="6784" y="20584"/>
              <wp:lineTo x="21320" y="15247"/>
              <wp:lineTo x="21320" y="5336"/>
              <wp:lineTo x="6784" y="0"/>
              <wp:lineTo x="2261"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0917_Offenburg-Keh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3810" cy="539750"/>
                  </a:xfrm>
                  <a:prstGeom prst="rect">
                    <a:avLst/>
                  </a:prstGeom>
                </pic:spPr>
              </pic:pic>
            </a:graphicData>
          </a:graphic>
          <wp14:sizeRelH relativeFrom="page">
            <wp14:pctWidth>0</wp14:pctWidth>
          </wp14:sizeRelH>
          <wp14:sizeRelV relativeFrom="page">
            <wp14:pctHeight>0</wp14:pctHeight>
          </wp14:sizeRelV>
        </wp:anchor>
      </w:drawing>
    </w:r>
  </w:p>
  <w:p w:rsidR="00362C88" w:rsidRDefault="00362C88">
    <w:pPr>
      <w:pStyle w:val="Kopfzeile"/>
    </w:pPr>
  </w:p>
  <w:p w:rsidR="00362C88" w:rsidRDefault="00362C88" w:rsidP="00311F6A">
    <w:pPr>
      <w:pStyle w:val="Kopfzeile"/>
      <w:tabs>
        <w:tab w:val="clear" w:pos="9072"/>
        <w:tab w:val="left" w:pos="7665"/>
      </w:tabs>
      <w:rPr>
        <w:b/>
        <w:sz w:val="28"/>
      </w:rPr>
    </w:pPr>
  </w:p>
  <w:p w:rsidR="00362C88" w:rsidRDefault="00362C88" w:rsidP="00311F6A">
    <w:pPr>
      <w:pStyle w:val="Kopfzeile"/>
      <w:tabs>
        <w:tab w:val="clear" w:pos="9072"/>
        <w:tab w:val="left" w:pos="7665"/>
      </w:tabs>
      <w:rPr>
        <w:b/>
        <w:sz w:val="28"/>
      </w:rPr>
    </w:pPr>
  </w:p>
  <w:p w:rsidR="00362C88" w:rsidRPr="0018465A" w:rsidRDefault="00362C88" w:rsidP="00311F6A">
    <w:pPr>
      <w:pStyle w:val="Kopfzeile"/>
      <w:tabs>
        <w:tab w:val="clear" w:pos="9072"/>
        <w:tab w:val="left" w:pos="7665"/>
      </w:tabs>
      <w:rPr>
        <w:b/>
        <w:sz w:val="24"/>
      </w:rPr>
    </w:pPr>
    <w:r w:rsidRPr="0018465A">
      <w:rPr>
        <w:b/>
        <w:noProof/>
        <w:sz w:val="24"/>
        <w:lang w:eastAsia="de-DE"/>
      </w:rPr>
      <mc:AlternateContent>
        <mc:Choice Requires="wps">
          <w:drawing>
            <wp:anchor distT="0" distB="0" distL="114300" distR="114300" simplePos="0" relativeHeight="251663360" behindDoc="0" locked="1" layoutInCell="1" allowOverlap="1" wp14:anchorId="5A5835D8" wp14:editId="051681EE">
              <wp:simplePos x="0" y="0"/>
              <wp:positionH relativeFrom="page">
                <wp:posOffset>431800</wp:posOffset>
              </wp:positionH>
              <wp:positionV relativeFrom="page">
                <wp:posOffset>151130</wp:posOffset>
              </wp:positionV>
              <wp:extent cx="0" cy="1044000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0" cy="1044000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816583" id="Gerade Verbindung 5" o:spid="_x0000_s1026" style="position:absolute;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4pt,11.9pt" to="34pt,8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" strokecolor="gray [1629]">
              <w10:wrap anchorx="page" anchory="page"/>
              <w10:anchorlock/>
            </v:line>
          </w:pict>
        </mc:Fallback>
      </mc:AlternateContent>
    </w:r>
    <w:r w:rsidRPr="0018465A">
      <w:rPr>
        <w:b/>
        <w:noProof/>
        <w:sz w:val="24"/>
        <w:lang w:eastAsia="de-DE"/>
      </w:rPr>
      <mc:AlternateContent>
        <mc:Choice Requires="wps">
          <w:drawing>
            <wp:anchor distT="0" distB="0" distL="114300" distR="114300" simplePos="0" relativeHeight="251664384" behindDoc="0" locked="1" layoutInCell="1" allowOverlap="1" wp14:anchorId="4B832E80" wp14:editId="029BB055">
              <wp:simplePos x="0" y="0"/>
              <wp:positionH relativeFrom="column">
                <wp:posOffset>-781161</wp:posOffset>
              </wp:positionH>
              <wp:positionV relativeFrom="page">
                <wp:posOffset>1260475</wp:posOffset>
              </wp:positionV>
              <wp:extent cx="7434000" cy="0"/>
              <wp:effectExtent l="0" t="0" r="33655" b="19050"/>
              <wp:wrapNone/>
              <wp:docPr id="6" name="Gerade Verbindung 6"/>
              <wp:cNvGraphicFramePr/>
              <a:graphic xmlns:a="http://schemas.openxmlformats.org/drawingml/2006/main">
                <a:graphicData uri="http://schemas.microsoft.com/office/word/2010/wordprocessingShape">
                  <wps:wsp>
                    <wps:cNvCnPr/>
                    <wps:spPr>
                      <a:xfrm>
                        <a:off x="0" y="0"/>
                        <a:ext cx="7434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E15150" id="Gerade Verbindung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61.5pt,99.25pt" to="523.8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" strokecolor="gray [1629]">
              <w10:wrap anchory="page"/>
              <w10:anchorlock/>
            </v:line>
          </w:pict>
        </mc:Fallback>
      </mc:AlternateContent>
    </w:r>
    <w:r w:rsidRPr="0018465A">
      <w:rPr>
        <w:b/>
        <w:sz w:val="24"/>
      </w:rPr>
      <w:t xml:space="preserve">FO Anmeldung </w:t>
    </w:r>
    <w:r>
      <w:rPr>
        <w:b/>
        <w:sz w:val="24"/>
      </w:rPr>
      <w:t>externe Teilnehmende</w:t>
    </w:r>
  </w:p>
  <w:p w:rsidR="00362C88" w:rsidRPr="0018465A" w:rsidRDefault="00362C88" w:rsidP="00311F6A">
    <w:pPr>
      <w:pStyle w:val="Kopfzeile"/>
      <w:tabs>
        <w:tab w:val="clear" w:pos="9072"/>
        <w:tab w:val="left" w:pos="7665"/>
      </w:tabs>
      <w:rPr>
        <w:b/>
        <w:sz w:val="24"/>
      </w:rPr>
    </w:pPr>
    <w:r w:rsidRPr="0018465A">
      <w:rPr>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2952"/>
    <w:multiLevelType w:val="hybridMultilevel"/>
    <w:tmpl w:val="8160C38C"/>
    <w:lvl w:ilvl="0" w:tplc="4A3A1FC0">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F37170"/>
    <w:multiLevelType w:val="hybridMultilevel"/>
    <w:tmpl w:val="50AEBC3C"/>
    <w:lvl w:ilvl="0" w:tplc="4A3A1FC0">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cryptProviderType="rsaAES" w:cryptAlgorithmClass="hash" w:cryptAlgorithmType="typeAny" w:cryptAlgorithmSid="14" w:cryptSpinCount="100000" w:hash="1aOuYcXGJFuqYKXhIx5UztAfa6FsJ1J6sAEeZMASzF13Qnz9aVaJEMsJv4YfsUoDgT5JfFsqOQGtpB/WRM9vIg==" w:salt="BOjBYIryQD5pM5ZSnazrR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5A"/>
    <w:rsid w:val="00007C92"/>
    <w:rsid w:val="001409C5"/>
    <w:rsid w:val="0018465A"/>
    <w:rsid w:val="00193137"/>
    <w:rsid w:val="001D5FC7"/>
    <w:rsid w:val="002309FB"/>
    <w:rsid w:val="00273348"/>
    <w:rsid w:val="00311F6A"/>
    <w:rsid w:val="00362C88"/>
    <w:rsid w:val="00406259"/>
    <w:rsid w:val="00446EA1"/>
    <w:rsid w:val="0045696C"/>
    <w:rsid w:val="0049502B"/>
    <w:rsid w:val="004A0044"/>
    <w:rsid w:val="004C70B5"/>
    <w:rsid w:val="004F43C9"/>
    <w:rsid w:val="00510ABA"/>
    <w:rsid w:val="005226FB"/>
    <w:rsid w:val="00546DD3"/>
    <w:rsid w:val="00560116"/>
    <w:rsid w:val="0056015E"/>
    <w:rsid w:val="00573755"/>
    <w:rsid w:val="005D5E31"/>
    <w:rsid w:val="005E05FB"/>
    <w:rsid w:val="005E6FF5"/>
    <w:rsid w:val="00672E5F"/>
    <w:rsid w:val="00682B4D"/>
    <w:rsid w:val="006C5FB6"/>
    <w:rsid w:val="006F666E"/>
    <w:rsid w:val="007A30A0"/>
    <w:rsid w:val="007E6221"/>
    <w:rsid w:val="007F5774"/>
    <w:rsid w:val="00810876"/>
    <w:rsid w:val="00874C6C"/>
    <w:rsid w:val="008A6DCA"/>
    <w:rsid w:val="008B5618"/>
    <w:rsid w:val="008F4368"/>
    <w:rsid w:val="009227BB"/>
    <w:rsid w:val="00975E91"/>
    <w:rsid w:val="00986D08"/>
    <w:rsid w:val="00A713EE"/>
    <w:rsid w:val="00AA0500"/>
    <w:rsid w:val="00B06D54"/>
    <w:rsid w:val="00B07D28"/>
    <w:rsid w:val="00BE4B55"/>
    <w:rsid w:val="00BF05D7"/>
    <w:rsid w:val="00C359DF"/>
    <w:rsid w:val="00C57678"/>
    <w:rsid w:val="00C74B02"/>
    <w:rsid w:val="00CB2F43"/>
    <w:rsid w:val="00CB5B03"/>
    <w:rsid w:val="00CE1418"/>
    <w:rsid w:val="00D67717"/>
    <w:rsid w:val="00DC12FA"/>
    <w:rsid w:val="00E506D8"/>
    <w:rsid w:val="00E943BD"/>
    <w:rsid w:val="00F31037"/>
    <w:rsid w:val="00F42D9F"/>
    <w:rsid w:val="00F4350C"/>
    <w:rsid w:val="00FA4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B45C3"/>
  <w15:docId w15:val="{77400ACA-6096-4D10-A49F-C04BAE37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221"/>
    <w:rPr>
      <w:rFonts w:ascii="Arial" w:hAnsi="Arial"/>
      <w:sz w:val="22"/>
      <w:szCs w:val="24"/>
    </w:rPr>
  </w:style>
  <w:style w:type="paragraph" w:styleId="berschrift1">
    <w:name w:val="heading 1"/>
    <w:basedOn w:val="Standard"/>
    <w:next w:val="Standard"/>
    <w:link w:val="berschrift1Zchn"/>
    <w:qFormat/>
    <w:rsid w:val="007E6221"/>
    <w:pPr>
      <w:keepNext/>
      <w:spacing w:before="240" w:after="60"/>
      <w:outlineLvl w:val="0"/>
    </w:pPr>
    <w:rPr>
      <w:rFonts w:cs="Arial"/>
      <w:b/>
      <w:bCs/>
      <w:kern w:val="32"/>
      <w:sz w:val="32"/>
      <w:szCs w:val="32"/>
    </w:rPr>
  </w:style>
  <w:style w:type="paragraph" w:styleId="berschrift4">
    <w:name w:val="heading 4"/>
    <w:basedOn w:val="Standard"/>
    <w:next w:val="Standard"/>
    <w:link w:val="berschrift4Zchn"/>
    <w:qFormat/>
    <w:rsid w:val="007E6221"/>
    <w:pPr>
      <w:keepNext/>
      <w:spacing w:before="240" w:after="60"/>
      <w:outlineLvl w:val="3"/>
    </w:pPr>
    <w:rPr>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E6221"/>
    <w:rPr>
      <w:rFonts w:ascii="Arial" w:hAnsi="Arial" w:cs="Arial"/>
      <w:b/>
      <w:bCs/>
      <w:kern w:val="32"/>
      <w:sz w:val="32"/>
      <w:szCs w:val="32"/>
    </w:rPr>
  </w:style>
  <w:style w:type="character" w:customStyle="1" w:styleId="berschrift4Zchn">
    <w:name w:val="Überschrift 4 Zchn"/>
    <w:basedOn w:val="Absatz-Standardschriftart"/>
    <w:link w:val="berschrift4"/>
    <w:rsid w:val="007E6221"/>
    <w:rPr>
      <w:rFonts w:ascii="Arial" w:hAnsi="Arial"/>
      <w:b/>
      <w:bCs/>
      <w:sz w:val="28"/>
      <w:szCs w:val="28"/>
    </w:rPr>
  </w:style>
  <w:style w:type="paragraph" w:styleId="Sprechblasentext">
    <w:name w:val="Balloon Text"/>
    <w:basedOn w:val="Standard"/>
    <w:link w:val="SprechblasentextZchn"/>
    <w:uiPriority w:val="99"/>
    <w:semiHidden/>
    <w:unhideWhenUsed/>
    <w:rsid w:val="002309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09FB"/>
    <w:rPr>
      <w:rFonts w:ascii="Tahoma" w:hAnsi="Tahoma" w:cs="Tahoma"/>
      <w:sz w:val="16"/>
      <w:szCs w:val="16"/>
    </w:rPr>
  </w:style>
  <w:style w:type="character" w:styleId="Platzhaltertext">
    <w:name w:val="Placeholder Text"/>
    <w:basedOn w:val="Absatz-Standardschriftart"/>
    <w:uiPriority w:val="99"/>
    <w:semiHidden/>
    <w:rsid w:val="002309FB"/>
    <w:rPr>
      <w:color w:val="808080"/>
    </w:rPr>
  </w:style>
  <w:style w:type="paragraph" w:styleId="Kopfzeile">
    <w:name w:val="header"/>
    <w:basedOn w:val="Standard"/>
    <w:link w:val="KopfzeileZchn"/>
    <w:uiPriority w:val="99"/>
    <w:unhideWhenUsed/>
    <w:rsid w:val="008F4368"/>
    <w:pPr>
      <w:tabs>
        <w:tab w:val="center" w:pos="4536"/>
        <w:tab w:val="right" w:pos="9072"/>
      </w:tabs>
    </w:pPr>
  </w:style>
  <w:style w:type="character" w:customStyle="1" w:styleId="KopfzeileZchn">
    <w:name w:val="Kopfzeile Zchn"/>
    <w:basedOn w:val="Absatz-Standardschriftart"/>
    <w:link w:val="Kopfzeile"/>
    <w:uiPriority w:val="99"/>
    <w:rsid w:val="008F4368"/>
    <w:rPr>
      <w:rFonts w:ascii="Arial" w:hAnsi="Arial"/>
      <w:sz w:val="22"/>
      <w:szCs w:val="24"/>
    </w:rPr>
  </w:style>
  <w:style w:type="paragraph" w:styleId="Fuzeile">
    <w:name w:val="footer"/>
    <w:basedOn w:val="Standard"/>
    <w:link w:val="FuzeileZchn"/>
    <w:uiPriority w:val="99"/>
    <w:unhideWhenUsed/>
    <w:rsid w:val="008F4368"/>
    <w:pPr>
      <w:tabs>
        <w:tab w:val="center" w:pos="4536"/>
        <w:tab w:val="right" w:pos="9072"/>
      </w:tabs>
    </w:pPr>
  </w:style>
  <w:style w:type="character" w:customStyle="1" w:styleId="FuzeileZchn">
    <w:name w:val="Fußzeile Zchn"/>
    <w:basedOn w:val="Absatz-Standardschriftart"/>
    <w:link w:val="Fuzeile"/>
    <w:uiPriority w:val="99"/>
    <w:rsid w:val="008F4368"/>
    <w:rPr>
      <w:rFonts w:ascii="Arial" w:hAnsi="Arial"/>
      <w:sz w:val="22"/>
      <w:szCs w:val="24"/>
    </w:rPr>
  </w:style>
  <w:style w:type="table" w:styleId="Tabellenraster">
    <w:name w:val="Table Grid"/>
    <w:basedOn w:val="NormaleTabelle"/>
    <w:uiPriority w:val="59"/>
    <w:rsid w:val="00B0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E4B55"/>
    <w:rPr>
      <w:sz w:val="16"/>
      <w:szCs w:val="16"/>
    </w:rPr>
  </w:style>
  <w:style w:type="paragraph" w:styleId="Kommentartext">
    <w:name w:val="annotation text"/>
    <w:basedOn w:val="Standard"/>
    <w:link w:val="KommentartextZchn"/>
    <w:uiPriority w:val="99"/>
    <w:semiHidden/>
    <w:unhideWhenUsed/>
    <w:rsid w:val="00BE4B55"/>
    <w:rPr>
      <w:sz w:val="20"/>
      <w:szCs w:val="20"/>
    </w:rPr>
  </w:style>
  <w:style w:type="character" w:customStyle="1" w:styleId="KommentartextZchn">
    <w:name w:val="Kommentartext Zchn"/>
    <w:basedOn w:val="Absatz-Standardschriftart"/>
    <w:link w:val="Kommentartext"/>
    <w:uiPriority w:val="99"/>
    <w:semiHidden/>
    <w:rsid w:val="00BE4B55"/>
    <w:rPr>
      <w:rFonts w:ascii="Arial" w:hAnsi="Arial"/>
    </w:rPr>
  </w:style>
  <w:style w:type="paragraph" w:styleId="Kommentarthema">
    <w:name w:val="annotation subject"/>
    <w:basedOn w:val="Kommentartext"/>
    <w:next w:val="Kommentartext"/>
    <w:link w:val="KommentarthemaZchn"/>
    <w:uiPriority w:val="99"/>
    <w:semiHidden/>
    <w:unhideWhenUsed/>
    <w:rsid w:val="00BE4B55"/>
    <w:rPr>
      <w:b/>
      <w:bCs/>
    </w:rPr>
  </w:style>
  <w:style w:type="character" w:customStyle="1" w:styleId="KommentarthemaZchn">
    <w:name w:val="Kommentarthema Zchn"/>
    <w:basedOn w:val="KommentartextZchn"/>
    <w:link w:val="Kommentarthema"/>
    <w:uiPriority w:val="99"/>
    <w:semiHidden/>
    <w:rsid w:val="00BE4B55"/>
    <w:rPr>
      <w:rFonts w:ascii="Arial" w:hAnsi="Arial"/>
      <w:b/>
      <w:bCs/>
    </w:rPr>
  </w:style>
  <w:style w:type="paragraph" w:styleId="Listenabsatz">
    <w:name w:val="List Paragraph"/>
    <w:basedOn w:val="Standard"/>
    <w:uiPriority w:val="34"/>
    <w:qFormat/>
    <w:rsid w:val="0018465A"/>
    <w:pPr>
      <w:ind w:left="720"/>
      <w:contextualSpacing/>
    </w:pPr>
  </w:style>
  <w:style w:type="table" w:customStyle="1" w:styleId="Tabellenraster1">
    <w:name w:val="Tabellenraster1"/>
    <w:basedOn w:val="NormaleTabelle"/>
    <w:next w:val="Tabellenraster"/>
    <w:uiPriority w:val="59"/>
    <w:rsid w:val="001846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6603">
      <w:bodyDiv w:val="1"/>
      <w:marLeft w:val="0"/>
      <w:marRight w:val="0"/>
      <w:marTop w:val="0"/>
      <w:marBottom w:val="0"/>
      <w:divBdr>
        <w:top w:val="none" w:sz="0" w:space="0" w:color="auto"/>
        <w:left w:val="none" w:sz="0" w:space="0" w:color="auto"/>
        <w:bottom w:val="none" w:sz="0" w:space="0" w:color="auto"/>
        <w:right w:val="none" w:sz="0" w:space="0" w:color="auto"/>
      </w:divBdr>
    </w:div>
    <w:div w:id="437482306">
      <w:bodyDiv w:val="1"/>
      <w:marLeft w:val="0"/>
      <w:marRight w:val="0"/>
      <w:marTop w:val="0"/>
      <w:marBottom w:val="0"/>
      <w:divBdr>
        <w:top w:val="none" w:sz="0" w:space="0" w:color="auto"/>
        <w:left w:val="none" w:sz="0" w:space="0" w:color="auto"/>
        <w:bottom w:val="none" w:sz="0" w:space="0" w:color="auto"/>
        <w:right w:val="none" w:sz="0" w:space="0" w:color="auto"/>
      </w:divBdr>
    </w:div>
    <w:div w:id="801120773">
      <w:bodyDiv w:val="1"/>
      <w:marLeft w:val="0"/>
      <w:marRight w:val="0"/>
      <w:marTop w:val="0"/>
      <w:marBottom w:val="0"/>
      <w:divBdr>
        <w:top w:val="none" w:sz="0" w:space="0" w:color="auto"/>
        <w:left w:val="none" w:sz="0" w:space="0" w:color="auto"/>
        <w:bottom w:val="none" w:sz="0" w:space="0" w:color="auto"/>
        <w:right w:val="none" w:sz="0" w:space="0" w:color="auto"/>
      </w:divBdr>
    </w:div>
    <w:div w:id="864438620">
      <w:bodyDiv w:val="1"/>
      <w:marLeft w:val="0"/>
      <w:marRight w:val="0"/>
      <w:marTop w:val="0"/>
      <w:marBottom w:val="0"/>
      <w:divBdr>
        <w:top w:val="none" w:sz="0" w:space="0" w:color="auto"/>
        <w:left w:val="none" w:sz="0" w:space="0" w:color="auto"/>
        <w:bottom w:val="none" w:sz="0" w:space="0" w:color="auto"/>
        <w:right w:val="none" w:sz="0" w:space="0" w:color="auto"/>
      </w:divBdr>
    </w:div>
    <w:div w:id="948320556">
      <w:bodyDiv w:val="1"/>
      <w:marLeft w:val="0"/>
      <w:marRight w:val="0"/>
      <w:marTop w:val="0"/>
      <w:marBottom w:val="0"/>
      <w:divBdr>
        <w:top w:val="none" w:sz="0" w:space="0" w:color="auto"/>
        <w:left w:val="none" w:sz="0" w:space="0" w:color="auto"/>
        <w:bottom w:val="none" w:sz="0" w:space="0" w:color="auto"/>
        <w:right w:val="none" w:sz="0" w:space="0" w:color="auto"/>
      </w:divBdr>
    </w:div>
    <w:div w:id="12270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NUHE\Vorlagen\05-QM%20Vorlagen\01_QM-Vorlage%20hoch%20202301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7731A69FE547EC85888376D372D322"/>
        <w:category>
          <w:name w:val="Allgemein"/>
          <w:gallery w:val="placeholder"/>
        </w:category>
        <w:types>
          <w:type w:val="bbPlcHdr"/>
        </w:types>
        <w:behaviors>
          <w:behavior w:val="content"/>
        </w:behaviors>
        <w:guid w:val="{9516EFDA-B6E5-4091-A1D0-E85D45993F10}"/>
      </w:docPartPr>
      <w:docPartBody>
        <w:p w:rsidR="006D40F1" w:rsidRDefault="005E2525" w:rsidP="005E2525">
          <w:pPr>
            <w:pStyle w:val="267731A69FE547EC85888376D372D322"/>
          </w:pPr>
          <w:r w:rsidRPr="00CD2835">
            <w:rPr>
              <w:rStyle w:val="Platzhaltertext"/>
            </w:rPr>
            <w:t>Klicken Sie hier, um Text einzugeben.</w:t>
          </w:r>
        </w:p>
      </w:docPartBody>
    </w:docPart>
    <w:docPart>
      <w:docPartPr>
        <w:name w:val="6A15E96E298845DD8A83B09BB0F22C66"/>
        <w:category>
          <w:name w:val="Allgemein"/>
          <w:gallery w:val="placeholder"/>
        </w:category>
        <w:types>
          <w:type w:val="bbPlcHdr"/>
        </w:types>
        <w:behaviors>
          <w:behavior w:val="content"/>
        </w:behaviors>
        <w:guid w:val="{E20F404F-700D-4B0F-A4F6-698483315EB5}"/>
      </w:docPartPr>
      <w:docPartBody>
        <w:p w:rsidR="006D40F1" w:rsidRDefault="005E2525" w:rsidP="005E2525">
          <w:pPr>
            <w:pStyle w:val="6A15E96E298845DD8A83B09BB0F22C66"/>
          </w:pPr>
          <w:r w:rsidRPr="00CD2835">
            <w:rPr>
              <w:rStyle w:val="Platzhaltertext"/>
            </w:rPr>
            <w:t>Klicken Sie hier, um Text einzugeben.</w:t>
          </w:r>
        </w:p>
      </w:docPartBody>
    </w:docPart>
    <w:docPart>
      <w:docPartPr>
        <w:name w:val="BB0826ACA9154A56AA761DB6C09C1BBF"/>
        <w:category>
          <w:name w:val="Allgemein"/>
          <w:gallery w:val="placeholder"/>
        </w:category>
        <w:types>
          <w:type w:val="bbPlcHdr"/>
        </w:types>
        <w:behaviors>
          <w:behavior w:val="content"/>
        </w:behaviors>
        <w:guid w:val="{88ABA045-8288-47BD-A36D-3766CB29D5F0}"/>
      </w:docPartPr>
      <w:docPartBody>
        <w:p w:rsidR="006D40F1" w:rsidRDefault="005E2525" w:rsidP="005E2525">
          <w:pPr>
            <w:pStyle w:val="BB0826ACA9154A56AA761DB6C09C1BBF"/>
          </w:pPr>
          <w:r w:rsidRPr="009F08D2">
            <w:rPr>
              <w:rStyle w:val="Platzhaltertext"/>
              <w:sz w:val="20"/>
              <w:szCs w:val="20"/>
            </w:rPr>
            <w:t>Wählen Sie ein Element aus.</w:t>
          </w:r>
        </w:p>
      </w:docPartBody>
    </w:docPart>
    <w:docPart>
      <w:docPartPr>
        <w:name w:val="CBA4B0BB7F8240C09403683D8368C8CF"/>
        <w:category>
          <w:name w:val="Allgemein"/>
          <w:gallery w:val="placeholder"/>
        </w:category>
        <w:types>
          <w:type w:val="bbPlcHdr"/>
        </w:types>
        <w:behaviors>
          <w:behavior w:val="content"/>
        </w:behaviors>
        <w:guid w:val="{1073A9A6-C8B4-463D-921A-B19E5BC1CF30}"/>
      </w:docPartPr>
      <w:docPartBody>
        <w:p w:rsidR="006D40F1" w:rsidRDefault="005E2525" w:rsidP="005E2525">
          <w:pPr>
            <w:pStyle w:val="CBA4B0BB7F8240C09403683D8368C8CF"/>
          </w:pPr>
          <w:r w:rsidRPr="00CD2835">
            <w:rPr>
              <w:rStyle w:val="Platzhaltertext"/>
            </w:rPr>
            <w:t>Klicken Sie hier, um Text einzugeben.</w:t>
          </w:r>
        </w:p>
      </w:docPartBody>
    </w:docPart>
    <w:docPart>
      <w:docPartPr>
        <w:name w:val="D6FB143809A14F30A82E2838FCB67C17"/>
        <w:category>
          <w:name w:val="Allgemein"/>
          <w:gallery w:val="placeholder"/>
        </w:category>
        <w:types>
          <w:type w:val="bbPlcHdr"/>
        </w:types>
        <w:behaviors>
          <w:behavior w:val="content"/>
        </w:behaviors>
        <w:guid w:val="{02B49C2A-7F3C-4883-87BB-0981348C2816}"/>
      </w:docPartPr>
      <w:docPartBody>
        <w:p w:rsidR="00FB1440" w:rsidRDefault="00FB1440" w:rsidP="00FB1440">
          <w:pPr>
            <w:pStyle w:val="D6FB143809A14F30A82E2838FCB67C17"/>
          </w:pPr>
          <w:r w:rsidRPr="00CD2835">
            <w:rPr>
              <w:rStyle w:val="Platzhaltertext"/>
            </w:rPr>
            <w:t>Klicken Sie hier, um Text einzugeben.</w:t>
          </w:r>
        </w:p>
      </w:docPartBody>
    </w:docPart>
    <w:docPart>
      <w:docPartPr>
        <w:name w:val="ACBE2C44B2924835BB64CDEFDD69D1C5"/>
        <w:category>
          <w:name w:val="Allgemein"/>
          <w:gallery w:val="placeholder"/>
        </w:category>
        <w:types>
          <w:type w:val="bbPlcHdr"/>
        </w:types>
        <w:behaviors>
          <w:behavior w:val="content"/>
        </w:behaviors>
        <w:guid w:val="{90FEDD79-1FEF-4E21-B7F7-A5E1511C568A}"/>
      </w:docPartPr>
      <w:docPartBody>
        <w:p w:rsidR="00FB1440" w:rsidRDefault="00FB1440" w:rsidP="00FB1440">
          <w:pPr>
            <w:pStyle w:val="ACBE2C44B2924835BB64CDEFDD69D1C5"/>
          </w:pPr>
          <w:r w:rsidRPr="00CD283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xCondensed-Regular">
    <w:altName w:val="Arial Narrow"/>
    <w:panose1 w:val="02000506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25"/>
    <w:rsid w:val="005E2525"/>
    <w:rsid w:val="006D40F1"/>
    <w:rsid w:val="00FB14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1440"/>
    <w:rPr>
      <w:color w:val="808080"/>
    </w:rPr>
  </w:style>
  <w:style w:type="paragraph" w:customStyle="1" w:styleId="267731A69FE547EC85888376D372D322">
    <w:name w:val="267731A69FE547EC85888376D372D322"/>
    <w:rsid w:val="005E2525"/>
  </w:style>
  <w:style w:type="paragraph" w:customStyle="1" w:styleId="6A15E96E298845DD8A83B09BB0F22C66">
    <w:name w:val="6A15E96E298845DD8A83B09BB0F22C66"/>
    <w:rsid w:val="005E2525"/>
  </w:style>
  <w:style w:type="paragraph" w:customStyle="1" w:styleId="BB0826ACA9154A56AA761DB6C09C1BBF">
    <w:name w:val="BB0826ACA9154A56AA761DB6C09C1BBF"/>
    <w:rsid w:val="005E2525"/>
  </w:style>
  <w:style w:type="paragraph" w:customStyle="1" w:styleId="CBA4B0BB7F8240C09403683D8368C8CF">
    <w:name w:val="CBA4B0BB7F8240C09403683D8368C8CF"/>
    <w:rsid w:val="005E2525"/>
  </w:style>
  <w:style w:type="paragraph" w:customStyle="1" w:styleId="4B73716C1C134429A5D7DAD5FDD57D00">
    <w:name w:val="4B73716C1C134429A5D7DAD5FDD57D00"/>
    <w:rsid w:val="005E2525"/>
  </w:style>
  <w:style w:type="paragraph" w:customStyle="1" w:styleId="5B4C46B89F3C42B2B598F9F356A3D912">
    <w:name w:val="5B4C46B89F3C42B2B598F9F356A3D912"/>
    <w:rsid w:val="00FB1440"/>
  </w:style>
  <w:style w:type="paragraph" w:customStyle="1" w:styleId="B07378EC06EE4549B81AE5297E8DE01C">
    <w:name w:val="B07378EC06EE4549B81AE5297E8DE01C"/>
    <w:rsid w:val="00FB1440"/>
  </w:style>
  <w:style w:type="paragraph" w:customStyle="1" w:styleId="8DFA14F949174DE496E75D43E3977D08">
    <w:name w:val="8DFA14F949174DE496E75D43E3977D08"/>
    <w:rsid w:val="00FB1440"/>
  </w:style>
  <w:style w:type="paragraph" w:customStyle="1" w:styleId="D6FB143809A14F30A82E2838FCB67C17">
    <w:name w:val="D6FB143809A14F30A82E2838FCB67C17"/>
    <w:rsid w:val="00FB1440"/>
  </w:style>
  <w:style w:type="paragraph" w:customStyle="1" w:styleId="ACBE2C44B2924835BB64CDEFDD69D1C5">
    <w:name w:val="ACBE2C44B2924835BB64CDEFDD69D1C5"/>
    <w:rsid w:val="00FB1440"/>
  </w:style>
  <w:style w:type="paragraph" w:customStyle="1" w:styleId="4C9EBD1DF4EC4061A282FDAFA6CF31BA">
    <w:name w:val="4C9EBD1DF4EC4061A282FDAFA6CF31BA"/>
    <w:rsid w:val="00FB1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01_QM-Vorlage hoch 20230101</Template>
  <TotalTime>0</TotalTime>
  <Pages>3</Pages>
  <Words>1505</Words>
  <Characters>9484</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Ortenau Klinikum</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Steinhauser, Nora</dc:creator>
  <cp:lastModifiedBy>Steinhauser, Nora (ZEN/GPE)</cp:lastModifiedBy>
  <cp:revision>7</cp:revision>
  <dcterms:created xsi:type="dcterms:W3CDTF">2023-01-17T12:58:00Z</dcterms:created>
  <dcterms:modified xsi:type="dcterms:W3CDTF">2023-01-24T09:03:00Z</dcterms:modified>
</cp:coreProperties>
</file>